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F3" w:rsidRPr="00F33349" w:rsidRDefault="003322F3" w:rsidP="0019394B">
      <w:pPr>
        <w:spacing w:after="120"/>
        <w:jc w:val="center"/>
        <w:rPr>
          <w:b/>
          <w:sz w:val="24"/>
          <w:szCs w:val="24"/>
          <w:lang w:val="es-CO"/>
        </w:rPr>
      </w:pPr>
      <w:bookmarkStart w:id="0" w:name="_GoBack"/>
      <w:bookmarkEnd w:id="0"/>
    </w:p>
    <w:p w:rsidR="00B5359D" w:rsidRPr="00F33349" w:rsidRDefault="00BE6CD6" w:rsidP="0019394B">
      <w:pPr>
        <w:spacing w:after="120"/>
        <w:jc w:val="center"/>
        <w:rPr>
          <w:rStyle w:val="footermission1"/>
          <w:rFonts w:ascii="Verdana" w:hAnsi="Verdana"/>
          <w:sz w:val="36"/>
          <w:szCs w:val="36"/>
          <w:lang w:val="es-CO"/>
        </w:rPr>
      </w:pPr>
      <w:r w:rsidRPr="00F33349">
        <w:rPr>
          <w:rFonts w:ascii="Verdana" w:hAnsi="Verdana"/>
          <w:b/>
          <w:bCs/>
          <w:i/>
          <w:iCs/>
          <w:noProof/>
          <w:color w:val="13569A"/>
          <w:sz w:val="36"/>
          <w:szCs w:val="36"/>
        </w:rPr>
        <w:drawing>
          <wp:inline distT="0" distB="0" distL="0" distR="0" wp14:anchorId="769D24C6" wp14:editId="0598A6BC">
            <wp:extent cx="2165985" cy="1495425"/>
            <wp:effectExtent l="0" t="0" r="571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59D" w:rsidRPr="00F33349" w:rsidRDefault="00B5359D" w:rsidP="0019394B">
      <w:pPr>
        <w:spacing w:after="120"/>
        <w:jc w:val="center"/>
        <w:rPr>
          <w:rStyle w:val="footermission1"/>
          <w:rFonts w:ascii="Verdana" w:hAnsi="Verdana"/>
          <w:sz w:val="36"/>
          <w:szCs w:val="36"/>
          <w:lang w:val="es-CO"/>
        </w:rPr>
      </w:pPr>
    </w:p>
    <w:p w:rsidR="002C0418" w:rsidRPr="00F33349" w:rsidRDefault="00F33349" w:rsidP="002C0418">
      <w:pPr>
        <w:pStyle w:val="Heading4"/>
        <w:rPr>
          <w:rFonts w:ascii="Bookman Old Style" w:hAnsi="Bookman Old Style"/>
          <w:b/>
          <w:sz w:val="20"/>
          <w:lang w:val="es-CO"/>
        </w:rPr>
      </w:pPr>
      <w:r w:rsidRPr="00F33349">
        <w:rPr>
          <w:rFonts w:ascii="Bookman Old Style" w:hAnsi="Bookman Old Style"/>
          <w:b/>
          <w:sz w:val="20"/>
          <w:lang w:val="es-CO"/>
        </w:rPr>
        <w:t>Para Mayor Información</w:t>
      </w:r>
    </w:p>
    <w:p w:rsidR="002C0418" w:rsidRPr="00F33349" w:rsidRDefault="002C0418" w:rsidP="002C0418">
      <w:pPr>
        <w:pStyle w:val="BodyText"/>
        <w:spacing w:after="120"/>
        <w:jc w:val="center"/>
        <w:rPr>
          <w:rFonts w:ascii="Bookman Old Style" w:hAnsi="Bookman Old Style"/>
          <w:sz w:val="20"/>
          <w:lang w:val="es-CO"/>
        </w:rPr>
      </w:pPr>
      <w:r w:rsidRPr="00F33349">
        <w:rPr>
          <w:rFonts w:ascii="Bookman Old Style" w:hAnsi="Bookman Old Style"/>
          <w:sz w:val="20"/>
          <w:lang w:val="es-CO"/>
        </w:rPr>
        <w:t>Contact</w:t>
      </w:r>
      <w:r w:rsidR="00F33349" w:rsidRPr="00F33349">
        <w:rPr>
          <w:rFonts w:ascii="Bookman Old Style" w:hAnsi="Bookman Old Style"/>
          <w:sz w:val="20"/>
          <w:lang w:val="es-CO"/>
        </w:rPr>
        <w:t>e</w:t>
      </w:r>
    </w:p>
    <w:p w:rsidR="002C0418" w:rsidRPr="00F33349" w:rsidRDefault="002C0418" w:rsidP="002C0418">
      <w:pPr>
        <w:pStyle w:val="BodyText"/>
        <w:spacing w:after="0"/>
        <w:jc w:val="center"/>
        <w:rPr>
          <w:rFonts w:ascii="Bookman Old Style" w:hAnsi="Bookman Old Style"/>
          <w:sz w:val="20"/>
          <w:lang w:val="es-CO"/>
        </w:rPr>
      </w:pPr>
      <w:r w:rsidRPr="00F33349">
        <w:rPr>
          <w:rFonts w:ascii="Bookman Old Style" w:hAnsi="Bookman Old Style"/>
          <w:sz w:val="20"/>
          <w:lang w:val="es-CO"/>
        </w:rPr>
        <w:t xml:space="preserve">Mary Ireland, </w:t>
      </w:r>
      <w:r w:rsidR="00F33349" w:rsidRPr="00F33349">
        <w:rPr>
          <w:rFonts w:ascii="Bookman Old Style" w:hAnsi="Bookman Old Style"/>
          <w:sz w:val="20"/>
          <w:lang w:val="es-CO"/>
        </w:rPr>
        <w:t>Coordinadora</w:t>
      </w:r>
      <w:r w:rsidR="00FA1B70" w:rsidRPr="00FA1B70">
        <w:rPr>
          <w:rFonts w:ascii="Bookman Old Style" w:hAnsi="Bookman Old Style"/>
          <w:sz w:val="20"/>
          <w:lang w:val="es-CO"/>
        </w:rPr>
        <w:t xml:space="preserve"> </w:t>
      </w:r>
      <w:r w:rsidR="00FA1B70" w:rsidRPr="00F33349">
        <w:rPr>
          <w:rFonts w:ascii="Bookman Old Style" w:hAnsi="Bookman Old Style"/>
          <w:sz w:val="20"/>
          <w:lang w:val="es-CO"/>
        </w:rPr>
        <w:t xml:space="preserve">AVID </w:t>
      </w:r>
      <w:r w:rsidRPr="00F33349">
        <w:rPr>
          <w:rFonts w:ascii="Bookman Old Style" w:hAnsi="Bookman Old Style"/>
          <w:sz w:val="20"/>
          <w:lang w:val="es-CO"/>
        </w:rPr>
        <w:t>/</w:t>
      </w:r>
      <w:r w:rsidR="00F33349" w:rsidRPr="00F33349">
        <w:rPr>
          <w:rFonts w:ascii="Bookman Old Style" w:hAnsi="Bookman Old Style"/>
          <w:sz w:val="20"/>
          <w:lang w:val="es-CO"/>
        </w:rPr>
        <w:t>Maestra</w:t>
      </w:r>
    </w:p>
    <w:p w:rsidR="002C0418" w:rsidRPr="00F33349" w:rsidRDefault="002C0418" w:rsidP="002C0418">
      <w:pPr>
        <w:pStyle w:val="BodyText"/>
        <w:spacing w:after="0"/>
        <w:jc w:val="center"/>
        <w:rPr>
          <w:rFonts w:ascii="Bookman Old Style" w:hAnsi="Bookman Old Style"/>
          <w:sz w:val="20"/>
          <w:lang w:val="es-CO"/>
        </w:rPr>
      </w:pPr>
      <w:r w:rsidRPr="00F33349">
        <w:rPr>
          <w:rFonts w:ascii="Bookman Old Style" w:hAnsi="Bookman Old Style"/>
          <w:sz w:val="20"/>
          <w:lang w:val="es-CO"/>
        </w:rPr>
        <w:t>Oakwood Intermediate School</w:t>
      </w:r>
    </w:p>
    <w:p w:rsidR="002C0418" w:rsidRPr="00F33349" w:rsidRDefault="002C0418" w:rsidP="002C0418">
      <w:pPr>
        <w:pStyle w:val="BodyText"/>
        <w:spacing w:after="0"/>
        <w:jc w:val="center"/>
        <w:rPr>
          <w:rFonts w:ascii="Bookman Old Style" w:hAnsi="Bookman Old Style"/>
          <w:sz w:val="20"/>
          <w:lang w:val="es-CO"/>
        </w:rPr>
      </w:pPr>
      <w:r w:rsidRPr="00F33349">
        <w:rPr>
          <w:rFonts w:ascii="Bookman Old Style" w:hAnsi="Bookman Old Style"/>
          <w:sz w:val="20"/>
          <w:lang w:val="es-CO"/>
        </w:rPr>
        <w:t xml:space="preserve">979/764-5530 </w:t>
      </w:r>
    </w:p>
    <w:p w:rsidR="002C0418" w:rsidRPr="00F33349" w:rsidRDefault="002C0418" w:rsidP="002C0418">
      <w:pPr>
        <w:pStyle w:val="BodyText"/>
        <w:spacing w:after="0"/>
        <w:jc w:val="center"/>
        <w:rPr>
          <w:rFonts w:ascii="Bookman Old Style" w:hAnsi="Bookman Old Style"/>
          <w:sz w:val="20"/>
          <w:lang w:val="es-CO"/>
        </w:rPr>
      </w:pPr>
      <w:r w:rsidRPr="00F33349">
        <w:rPr>
          <w:rFonts w:ascii="Bookman Old Style" w:hAnsi="Bookman Old Style"/>
          <w:sz w:val="20"/>
          <w:lang w:val="es-CO"/>
        </w:rPr>
        <w:t xml:space="preserve"> </w:t>
      </w:r>
      <w:hyperlink r:id="rId9" w:history="1">
        <w:r w:rsidR="000F5B26" w:rsidRPr="00F33349">
          <w:rPr>
            <w:rStyle w:val="Hyperlink"/>
            <w:rFonts w:ascii="Bookman Old Style" w:hAnsi="Bookman Old Style"/>
            <w:sz w:val="20"/>
            <w:lang w:val="es-CO"/>
          </w:rPr>
          <w:t>mireland@csisd.org</w:t>
        </w:r>
      </w:hyperlink>
    </w:p>
    <w:p w:rsidR="002C0418" w:rsidRPr="00F33349" w:rsidRDefault="00DE4F38" w:rsidP="002C0418">
      <w:pPr>
        <w:pStyle w:val="BodyText"/>
        <w:spacing w:after="0"/>
        <w:jc w:val="center"/>
        <w:rPr>
          <w:rFonts w:ascii="Bookman Old Style" w:hAnsi="Bookman Old Style"/>
          <w:sz w:val="20"/>
          <w:lang w:val="es-CO"/>
        </w:rPr>
      </w:pPr>
      <w:hyperlink r:id="rId10" w:history="1">
        <w:r w:rsidR="002C0418" w:rsidRPr="00F33349">
          <w:rPr>
            <w:rStyle w:val="Hyperlink"/>
            <w:rFonts w:ascii="Bookman Old Style" w:hAnsi="Bookman Old Style"/>
            <w:sz w:val="20"/>
            <w:lang w:val="es-CO"/>
          </w:rPr>
          <w:t>https://sites.google.com/a/csisd.org/oakwood-avid-class/</w:t>
        </w:r>
      </w:hyperlink>
    </w:p>
    <w:p w:rsidR="002C0418" w:rsidRPr="00F33349" w:rsidRDefault="002C0418" w:rsidP="002C0418">
      <w:pPr>
        <w:pStyle w:val="BodyText"/>
        <w:spacing w:after="0"/>
        <w:jc w:val="center"/>
        <w:rPr>
          <w:rFonts w:ascii="Bookman Old Style" w:hAnsi="Bookman Old Style"/>
          <w:sz w:val="20"/>
          <w:lang w:val="es-CO"/>
        </w:rPr>
      </w:pPr>
    </w:p>
    <w:p w:rsidR="002C0418" w:rsidRPr="00F33349" w:rsidRDefault="002C0418" w:rsidP="002C0418">
      <w:pPr>
        <w:pStyle w:val="BodyText"/>
        <w:spacing w:after="0"/>
        <w:jc w:val="center"/>
        <w:rPr>
          <w:rFonts w:ascii="Bookman Old Style" w:hAnsi="Bookman Old Style"/>
          <w:sz w:val="20"/>
          <w:lang w:val="es-CO"/>
        </w:rPr>
      </w:pPr>
      <w:r w:rsidRPr="00F33349">
        <w:rPr>
          <w:rFonts w:ascii="Bookman Old Style" w:hAnsi="Bookman Old Style"/>
          <w:sz w:val="20"/>
          <w:lang w:val="es-CO"/>
        </w:rPr>
        <w:t xml:space="preserve">Cindy Mullens, </w:t>
      </w:r>
      <w:r w:rsidR="00F33349" w:rsidRPr="00F33349">
        <w:rPr>
          <w:rFonts w:ascii="Bookman Old Style" w:hAnsi="Bookman Old Style"/>
          <w:sz w:val="20"/>
          <w:lang w:val="es-CO"/>
        </w:rPr>
        <w:t>Coordinadora</w:t>
      </w:r>
      <w:r w:rsidR="00FA1B70" w:rsidRPr="00FA1B70">
        <w:rPr>
          <w:rFonts w:ascii="Bookman Old Style" w:hAnsi="Bookman Old Style"/>
          <w:sz w:val="20"/>
          <w:lang w:val="es-CO"/>
        </w:rPr>
        <w:t xml:space="preserve"> </w:t>
      </w:r>
      <w:r w:rsidR="00FA1B70" w:rsidRPr="00F33349">
        <w:rPr>
          <w:rFonts w:ascii="Bookman Old Style" w:hAnsi="Bookman Old Style"/>
          <w:sz w:val="20"/>
          <w:lang w:val="es-CO"/>
        </w:rPr>
        <w:t xml:space="preserve">AVID </w:t>
      </w:r>
      <w:r w:rsidRPr="00F33349">
        <w:rPr>
          <w:rFonts w:ascii="Bookman Old Style" w:hAnsi="Bookman Old Style"/>
          <w:sz w:val="20"/>
          <w:lang w:val="es-CO"/>
        </w:rPr>
        <w:t>/</w:t>
      </w:r>
      <w:r w:rsidR="00F33349" w:rsidRPr="00F33349">
        <w:rPr>
          <w:rFonts w:ascii="Bookman Old Style" w:hAnsi="Bookman Old Style"/>
          <w:sz w:val="20"/>
          <w:lang w:val="es-CO"/>
        </w:rPr>
        <w:t>Maestra</w:t>
      </w:r>
      <w:r w:rsidRPr="00F33349">
        <w:rPr>
          <w:rFonts w:ascii="Bookman Old Style" w:hAnsi="Bookman Old Style"/>
          <w:sz w:val="20"/>
          <w:lang w:val="es-CO"/>
        </w:rPr>
        <w:t xml:space="preserve"> </w:t>
      </w:r>
    </w:p>
    <w:p w:rsidR="002C0418" w:rsidRPr="00F33349" w:rsidRDefault="002C0418" w:rsidP="002C0418">
      <w:pPr>
        <w:pStyle w:val="BodyText"/>
        <w:spacing w:after="0" w:line="240" w:lineRule="auto"/>
        <w:jc w:val="center"/>
        <w:rPr>
          <w:rFonts w:ascii="Bookman Old Style" w:hAnsi="Bookman Old Style"/>
          <w:sz w:val="20"/>
          <w:lang w:val="es-CO"/>
        </w:rPr>
      </w:pPr>
      <w:r w:rsidRPr="00F33349">
        <w:rPr>
          <w:rFonts w:ascii="Bookman Old Style" w:hAnsi="Bookman Old Style"/>
          <w:sz w:val="20"/>
          <w:lang w:val="es-CO"/>
        </w:rPr>
        <w:t>Cypress Grove</w:t>
      </w:r>
    </w:p>
    <w:p w:rsidR="002C0418" w:rsidRPr="00F33349" w:rsidRDefault="002C0418" w:rsidP="002C0418">
      <w:pPr>
        <w:pStyle w:val="BodyText"/>
        <w:spacing w:after="0" w:line="240" w:lineRule="auto"/>
        <w:jc w:val="center"/>
        <w:rPr>
          <w:rFonts w:ascii="Bookman Old Style" w:hAnsi="Bookman Old Style"/>
          <w:sz w:val="20"/>
          <w:lang w:val="es-CO"/>
        </w:rPr>
      </w:pPr>
      <w:r w:rsidRPr="00F33349">
        <w:rPr>
          <w:rFonts w:ascii="Bookman Old Style" w:hAnsi="Bookman Old Style"/>
          <w:sz w:val="20"/>
          <w:lang w:val="es-CO"/>
        </w:rPr>
        <w:t>979/694-5600</w:t>
      </w:r>
    </w:p>
    <w:p w:rsidR="002C0418" w:rsidRPr="00F33349" w:rsidRDefault="00DE4F38" w:rsidP="002C0418">
      <w:pPr>
        <w:pStyle w:val="BodyText"/>
        <w:spacing w:after="0" w:line="240" w:lineRule="auto"/>
        <w:jc w:val="center"/>
        <w:rPr>
          <w:rFonts w:ascii="Bookman Old Style" w:hAnsi="Bookman Old Style"/>
          <w:sz w:val="20"/>
          <w:lang w:val="es-CO"/>
        </w:rPr>
      </w:pPr>
      <w:hyperlink r:id="rId11" w:history="1">
        <w:r w:rsidR="002C0418" w:rsidRPr="00F33349">
          <w:rPr>
            <w:rStyle w:val="Hyperlink"/>
            <w:rFonts w:ascii="Bookman Old Style" w:hAnsi="Bookman Old Style"/>
            <w:sz w:val="20"/>
            <w:lang w:val="es-CO"/>
          </w:rPr>
          <w:t>cmullens@csisd.org</w:t>
        </w:r>
      </w:hyperlink>
    </w:p>
    <w:p w:rsidR="002C0418" w:rsidRPr="00F33349" w:rsidRDefault="00DE4F38" w:rsidP="002C0418">
      <w:pPr>
        <w:pStyle w:val="BodyText"/>
        <w:spacing w:after="0" w:line="240" w:lineRule="auto"/>
        <w:jc w:val="center"/>
        <w:rPr>
          <w:rFonts w:ascii="Bookman Old Style" w:hAnsi="Bookman Old Style"/>
          <w:sz w:val="20"/>
          <w:lang w:val="es-CO"/>
        </w:rPr>
      </w:pPr>
      <w:hyperlink r:id="rId12" w:history="1">
        <w:r w:rsidR="002C0418" w:rsidRPr="00F33349">
          <w:rPr>
            <w:rStyle w:val="Hyperlink"/>
            <w:rFonts w:ascii="Bookman Old Style" w:hAnsi="Bookman Old Style"/>
            <w:sz w:val="20"/>
            <w:lang w:val="es-CO"/>
          </w:rPr>
          <w:t>https://sites.google.com/a/csisd.org/mrs-mullen-s-5th-grade-science/</w:t>
        </w:r>
      </w:hyperlink>
    </w:p>
    <w:p w:rsidR="002C0418" w:rsidRPr="00F33349" w:rsidRDefault="002C0418" w:rsidP="002C0418">
      <w:pPr>
        <w:pStyle w:val="BodyText"/>
        <w:spacing w:after="0" w:line="240" w:lineRule="auto"/>
        <w:jc w:val="center"/>
        <w:rPr>
          <w:rFonts w:ascii="Bookman Old Style" w:hAnsi="Bookman Old Style"/>
          <w:sz w:val="20"/>
          <w:lang w:val="es-CO"/>
        </w:rPr>
      </w:pPr>
    </w:p>
    <w:p w:rsidR="002C0418" w:rsidRPr="00F33349" w:rsidRDefault="002C0418" w:rsidP="002C0418">
      <w:pPr>
        <w:pStyle w:val="BodyText"/>
        <w:spacing w:after="0" w:line="240" w:lineRule="auto"/>
        <w:jc w:val="center"/>
        <w:rPr>
          <w:rFonts w:ascii="Bookman Old Style" w:hAnsi="Bookman Old Style"/>
          <w:sz w:val="20"/>
          <w:lang w:val="es-CO"/>
        </w:rPr>
      </w:pPr>
      <w:r w:rsidRPr="00F33349">
        <w:rPr>
          <w:rFonts w:ascii="Bookman Old Style" w:hAnsi="Bookman Old Style"/>
          <w:sz w:val="20"/>
          <w:lang w:val="es-CO"/>
        </w:rPr>
        <w:t>Tami Dudo</w:t>
      </w:r>
    </w:p>
    <w:p w:rsidR="003322F3" w:rsidRPr="00F33349" w:rsidRDefault="002C0418" w:rsidP="002C0418">
      <w:pPr>
        <w:spacing w:after="0" w:line="240" w:lineRule="auto"/>
        <w:jc w:val="center"/>
        <w:rPr>
          <w:rFonts w:ascii="Bookman Old Style" w:hAnsi="Bookman Old Style"/>
          <w:sz w:val="20"/>
          <w:lang w:val="es-CO"/>
        </w:rPr>
      </w:pPr>
      <w:r w:rsidRPr="00F33349">
        <w:rPr>
          <w:rFonts w:ascii="Bookman Old Style" w:hAnsi="Bookman Old Style"/>
          <w:sz w:val="20"/>
          <w:lang w:val="es-CO"/>
        </w:rPr>
        <w:t>Co</w:t>
      </w:r>
      <w:r w:rsidR="00FA1B70">
        <w:rPr>
          <w:rFonts w:ascii="Bookman Old Style" w:hAnsi="Bookman Old Style"/>
          <w:sz w:val="20"/>
          <w:lang w:val="es-CO"/>
        </w:rPr>
        <w:t>o</w:t>
      </w:r>
      <w:r w:rsidRPr="00F33349">
        <w:rPr>
          <w:rFonts w:ascii="Bookman Old Style" w:hAnsi="Bookman Old Style"/>
          <w:sz w:val="20"/>
          <w:lang w:val="es-CO"/>
        </w:rPr>
        <w:t>rdinator</w:t>
      </w:r>
      <w:r w:rsidR="00F33349" w:rsidRPr="00F33349">
        <w:rPr>
          <w:rFonts w:ascii="Bookman Old Style" w:hAnsi="Bookman Old Style"/>
          <w:sz w:val="20"/>
          <w:lang w:val="es-CO"/>
        </w:rPr>
        <w:t>a</w:t>
      </w:r>
      <w:r w:rsidR="00F33349">
        <w:rPr>
          <w:rFonts w:ascii="Bookman Old Style" w:hAnsi="Bookman Old Style"/>
          <w:sz w:val="20"/>
          <w:lang w:val="es-CO"/>
        </w:rPr>
        <w:t xml:space="preserve"> del Distrito</w:t>
      </w:r>
      <w:r w:rsidR="00FA1B70" w:rsidRPr="00FA1B70">
        <w:rPr>
          <w:rFonts w:ascii="Bookman Old Style" w:hAnsi="Bookman Old Style"/>
          <w:sz w:val="20"/>
          <w:lang w:val="es-CO"/>
        </w:rPr>
        <w:t xml:space="preserve"> </w:t>
      </w:r>
      <w:r w:rsidR="00FA1B70" w:rsidRPr="00F33349">
        <w:rPr>
          <w:rFonts w:ascii="Bookman Old Style" w:hAnsi="Bookman Old Style"/>
          <w:sz w:val="20"/>
          <w:lang w:val="es-CO"/>
        </w:rPr>
        <w:t>CSISD AVID</w:t>
      </w:r>
    </w:p>
    <w:p w:rsidR="003322F3" w:rsidRPr="00F33349" w:rsidRDefault="002C0418" w:rsidP="002C0418">
      <w:pPr>
        <w:spacing w:after="0" w:line="240" w:lineRule="auto"/>
        <w:jc w:val="center"/>
        <w:rPr>
          <w:rFonts w:ascii="Bookman Old Style" w:hAnsi="Bookman Old Style"/>
          <w:sz w:val="20"/>
          <w:lang w:val="es-CO"/>
        </w:rPr>
      </w:pPr>
      <w:r w:rsidRPr="00F33349">
        <w:rPr>
          <w:rFonts w:ascii="Bookman Old Style" w:hAnsi="Bookman Old Style"/>
          <w:sz w:val="20"/>
          <w:lang w:val="es-CO"/>
        </w:rPr>
        <w:t>979-764-5608</w:t>
      </w:r>
    </w:p>
    <w:p w:rsidR="002C0418" w:rsidRPr="00F33349" w:rsidRDefault="00DE4F38" w:rsidP="002C0418">
      <w:pPr>
        <w:spacing w:after="0" w:line="240" w:lineRule="auto"/>
        <w:jc w:val="center"/>
        <w:rPr>
          <w:rFonts w:ascii="Bookman Old Style" w:hAnsi="Bookman Old Style"/>
          <w:sz w:val="20"/>
          <w:lang w:val="es-CO"/>
        </w:rPr>
      </w:pPr>
      <w:hyperlink r:id="rId13" w:history="1">
        <w:r w:rsidR="002C0418" w:rsidRPr="00F33349">
          <w:rPr>
            <w:rStyle w:val="Hyperlink"/>
            <w:rFonts w:ascii="Bookman Old Style" w:hAnsi="Bookman Old Style"/>
            <w:sz w:val="20"/>
            <w:lang w:val="es-CO"/>
          </w:rPr>
          <w:t>tdudo@csisd.org</w:t>
        </w:r>
      </w:hyperlink>
    </w:p>
    <w:p w:rsidR="002C0418" w:rsidRPr="00F33349" w:rsidRDefault="00DE4F38" w:rsidP="002C0418">
      <w:pPr>
        <w:spacing w:after="0" w:line="240" w:lineRule="auto"/>
        <w:jc w:val="center"/>
        <w:rPr>
          <w:rFonts w:ascii="Bookman Old Style" w:hAnsi="Bookman Old Style"/>
          <w:sz w:val="20"/>
          <w:lang w:val="es-CO"/>
        </w:rPr>
      </w:pPr>
      <w:hyperlink r:id="rId14" w:history="1">
        <w:r w:rsidR="002C0418" w:rsidRPr="00F33349">
          <w:rPr>
            <w:rStyle w:val="Hyperlink"/>
            <w:rFonts w:ascii="Bookman Old Style" w:hAnsi="Bookman Old Style"/>
            <w:sz w:val="20"/>
            <w:lang w:val="es-CO"/>
          </w:rPr>
          <w:t>http://csisdavid.weebly.com/</w:t>
        </w:r>
      </w:hyperlink>
    </w:p>
    <w:p w:rsidR="003322F3" w:rsidRPr="00F33349" w:rsidRDefault="003322F3" w:rsidP="0019394B">
      <w:pPr>
        <w:spacing w:after="120"/>
        <w:jc w:val="center"/>
        <w:rPr>
          <w:b/>
          <w:sz w:val="24"/>
          <w:szCs w:val="24"/>
          <w:lang w:val="es-CO"/>
        </w:rPr>
      </w:pPr>
    </w:p>
    <w:p w:rsidR="007609D9" w:rsidRPr="00F33349" w:rsidRDefault="007609D9" w:rsidP="00DA54BB">
      <w:pPr>
        <w:spacing w:after="120"/>
        <w:rPr>
          <w:b/>
          <w:sz w:val="24"/>
          <w:szCs w:val="24"/>
          <w:lang w:val="es-CO"/>
        </w:rPr>
      </w:pPr>
    </w:p>
    <w:p w:rsidR="003322F3" w:rsidRPr="00F33349" w:rsidRDefault="003322F3" w:rsidP="00DA54BB">
      <w:pPr>
        <w:spacing w:after="120"/>
        <w:rPr>
          <w:b/>
          <w:sz w:val="24"/>
          <w:szCs w:val="24"/>
          <w:lang w:val="es-CO"/>
        </w:rPr>
      </w:pPr>
    </w:p>
    <w:p w:rsidR="00262C1E" w:rsidRPr="00F33349" w:rsidRDefault="00262C1E" w:rsidP="003322F3">
      <w:pPr>
        <w:spacing w:after="120"/>
        <w:rPr>
          <w:rFonts w:ascii="Arial" w:hAnsi="Arial" w:cs="Arial"/>
          <w:color w:val="000000"/>
          <w:sz w:val="20"/>
          <w:lang w:val="es-CO"/>
        </w:rPr>
      </w:pPr>
    </w:p>
    <w:p w:rsidR="00262C1E" w:rsidRPr="00F33349" w:rsidRDefault="00262C1E" w:rsidP="003322F3">
      <w:pPr>
        <w:spacing w:after="120"/>
        <w:rPr>
          <w:rFonts w:ascii="Arial" w:hAnsi="Arial" w:cs="Arial"/>
          <w:color w:val="000000"/>
          <w:sz w:val="20"/>
          <w:lang w:val="es-CO"/>
        </w:rPr>
      </w:pPr>
    </w:p>
    <w:p w:rsidR="002C0418" w:rsidRPr="00F33349" w:rsidRDefault="002C0418" w:rsidP="003322F3">
      <w:pPr>
        <w:spacing w:after="120"/>
        <w:rPr>
          <w:rFonts w:ascii="Bookman Old Style" w:hAnsi="Bookman Old Style" w:cs="Arial"/>
          <w:i/>
          <w:color w:val="000000"/>
          <w:sz w:val="24"/>
          <w:szCs w:val="24"/>
          <w:lang w:val="es-CO"/>
        </w:rPr>
      </w:pPr>
    </w:p>
    <w:p w:rsidR="002C0418" w:rsidRPr="00F33349" w:rsidRDefault="00FA1B70" w:rsidP="003322F3">
      <w:pPr>
        <w:spacing w:after="120"/>
        <w:rPr>
          <w:rFonts w:ascii="Bookman Old Style" w:hAnsi="Bookman Old Style" w:cs="Arial"/>
          <w:i/>
          <w:color w:val="000000"/>
          <w:sz w:val="24"/>
          <w:szCs w:val="24"/>
          <w:lang w:val="es-CO"/>
        </w:rPr>
      </w:pPr>
      <w:r w:rsidRPr="00F33349">
        <w:rPr>
          <w:rFonts w:ascii="Bookman Old Style" w:hAnsi="Bookman Old Style" w:cs="Arial"/>
          <w:i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DE548" wp14:editId="72F19A2C">
                <wp:simplePos x="0" y="0"/>
                <wp:positionH relativeFrom="column">
                  <wp:posOffset>-78740</wp:posOffset>
                </wp:positionH>
                <wp:positionV relativeFrom="paragraph">
                  <wp:posOffset>129540</wp:posOffset>
                </wp:positionV>
                <wp:extent cx="3003550" cy="6743700"/>
                <wp:effectExtent l="0" t="0" r="25400" b="1905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674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6.2pt;margin-top:10.2pt;width:236.5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UC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" filled="f"/>
            </w:pict>
          </mc:Fallback>
        </mc:AlternateContent>
      </w:r>
    </w:p>
    <w:p w:rsidR="002C0418" w:rsidRPr="00FA1B70" w:rsidRDefault="003D2329" w:rsidP="00FA1B70">
      <w:pPr>
        <w:spacing w:after="120"/>
        <w:rPr>
          <w:rFonts w:ascii="Bookman Old Style" w:hAnsi="Bookman Old Style" w:cs="Arial"/>
          <w:i/>
          <w:color w:val="000000"/>
          <w:sz w:val="24"/>
          <w:szCs w:val="24"/>
          <w:lang w:val="es-CO"/>
        </w:rPr>
      </w:pPr>
      <w:r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 xml:space="preserve">AVID es una clase </w:t>
      </w:r>
      <w:r w:rsidR="00F33349" w:rsidRPr="00F33349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>electiv</w:t>
      </w:r>
      <w:r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>a</w:t>
      </w:r>
      <w:r w:rsidR="00F33349" w:rsidRPr="00F33349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 xml:space="preserve"> que prepara a los estudiantes para </w:t>
      </w:r>
      <w:r w:rsidR="00F33349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 xml:space="preserve">el rigor </w:t>
      </w:r>
      <w:r w:rsidR="00F33349" w:rsidRPr="00F33349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>y el éxito universitario, y está programad</w:t>
      </w:r>
      <w:r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>a</w:t>
      </w:r>
      <w:r w:rsidR="00F33349" w:rsidRPr="00F33349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 xml:space="preserve"> durante el día escolar regular como un</w:t>
      </w:r>
      <w:r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>a</w:t>
      </w:r>
      <w:r w:rsidR="00F33349" w:rsidRPr="00F33349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 xml:space="preserve"> </w:t>
      </w:r>
      <w:r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>clase</w:t>
      </w:r>
      <w:r w:rsidR="00F33349" w:rsidRPr="00F33349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 xml:space="preserve"> </w:t>
      </w:r>
      <w:r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>durante el</w:t>
      </w:r>
      <w:r w:rsidR="00F33349" w:rsidRPr="00F33349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 xml:space="preserve"> año. </w:t>
      </w:r>
      <w:r w:rsidR="00F33349" w:rsidRPr="00F33349">
        <w:rPr>
          <w:rFonts w:ascii="Bookman Old Style" w:hAnsi="Bookman Old Style" w:cs="Arial"/>
          <w:b/>
          <w:i/>
          <w:color w:val="000000"/>
          <w:sz w:val="24"/>
          <w:szCs w:val="24"/>
          <w:lang w:val="es-CO"/>
        </w:rPr>
        <w:t xml:space="preserve">Los estudiantes deben solicitar la entrada </w:t>
      </w:r>
      <w:r w:rsidR="00F33349">
        <w:rPr>
          <w:rFonts w:ascii="Bookman Old Style" w:hAnsi="Bookman Old Style" w:cs="Arial"/>
          <w:b/>
          <w:i/>
          <w:color w:val="000000"/>
          <w:sz w:val="24"/>
          <w:szCs w:val="24"/>
          <w:lang w:val="es-CO"/>
        </w:rPr>
        <w:t>a</w:t>
      </w:r>
      <w:r w:rsidR="00F33349" w:rsidRPr="00F33349">
        <w:rPr>
          <w:rFonts w:ascii="Bookman Old Style" w:hAnsi="Bookman Old Style" w:cs="Arial"/>
          <w:b/>
          <w:i/>
          <w:color w:val="000000"/>
          <w:sz w:val="24"/>
          <w:szCs w:val="24"/>
          <w:lang w:val="es-CO"/>
        </w:rPr>
        <w:t xml:space="preserve">l programa electivo. El proceso incluye, pero no se limita a, una solicitud por escrito y una entrevista oral. Las calificaciones, </w:t>
      </w:r>
      <w:r w:rsidR="00F33349">
        <w:rPr>
          <w:rFonts w:ascii="Bookman Old Style" w:hAnsi="Bookman Old Style" w:cs="Arial"/>
          <w:b/>
          <w:i/>
          <w:color w:val="000000"/>
          <w:sz w:val="24"/>
          <w:szCs w:val="24"/>
          <w:lang w:val="es-CO"/>
        </w:rPr>
        <w:t>resultados del</w:t>
      </w:r>
      <w:r w:rsidR="00F33349" w:rsidRPr="00F33349">
        <w:rPr>
          <w:rFonts w:ascii="Bookman Old Style" w:hAnsi="Bookman Old Style" w:cs="Arial"/>
          <w:b/>
          <w:i/>
          <w:color w:val="000000"/>
          <w:sz w:val="24"/>
          <w:szCs w:val="24"/>
          <w:lang w:val="es-CO"/>
        </w:rPr>
        <w:t xml:space="preserve"> STAAR / EOC, la asistencia y los registros de comportamiento se revisan como parte del proceso</w:t>
      </w:r>
      <w:r w:rsidR="00F33349" w:rsidRPr="00F33349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 xml:space="preserve">. Cada semana, los estudiantes reciben instrucción </w:t>
      </w:r>
      <w:r w:rsidR="00F33349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>rigurosa</w:t>
      </w:r>
      <w:r w:rsidR="00F33349" w:rsidRPr="00F33349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 xml:space="preserve"> utilizando un plan de estudios preparatorio para la universidad proporcionado por </w:t>
      </w:r>
      <w:r w:rsidR="00F33349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 xml:space="preserve">el Centro </w:t>
      </w:r>
      <w:r w:rsidR="00F33349" w:rsidRPr="00F33349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 xml:space="preserve">AVID, grupos de estudio facilitados por tutores, actividades motivacionales y habilidades de éxito académico. Los estudiantes participan en actividades que incorporan estrategias enfocadas en la escritura, investigación, colaboración, organización y lectura para apoyar su crecimiento académico. AVID tiene estándares y ha sido aprobado como un curso innovador </w:t>
      </w:r>
      <w:r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>por el</w:t>
      </w:r>
      <w:r w:rsidR="00F33349" w:rsidRPr="00F33349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 xml:space="preserve"> TEKS. Las normas aumentan a medida que aumenta el año de AVID. Los estudiantes que son seleccionados y aceptan ser colocados en la clase electiva de AVID también aceptan matricularse en cursos rigurosos; Con </w:t>
      </w:r>
      <w:r w:rsidR="00FA1B70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 xml:space="preserve">el </w:t>
      </w:r>
      <w:r w:rsidR="00F33349" w:rsidRPr="00F33349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 xml:space="preserve">rigor </w:t>
      </w:r>
      <w:r w:rsidR="00FA1B70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 xml:space="preserve">determinado </w:t>
      </w:r>
      <w:r w:rsidR="00F33349" w:rsidRPr="00F33349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>para cada estudiante individual</w:t>
      </w:r>
      <w:r w:rsidR="00FA1B70">
        <w:rPr>
          <w:rFonts w:ascii="Bookman Old Style" w:hAnsi="Bookman Old Style" w:cs="Arial"/>
          <w:i/>
          <w:color w:val="000000"/>
          <w:sz w:val="24"/>
          <w:szCs w:val="24"/>
          <w:lang w:val="es-CO"/>
        </w:rPr>
        <w:t>mente.</w:t>
      </w:r>
    </w:p>
    <w:p w:rsidR="00633DB7" w:rsidRPr="00F33349" w:rsidRDefault="006B5EC1" w:rsidP="00262C1E">
      <w:pPr>
        <w:jc w:val="center"/>
        <w:rPr>
          <w:lang w:val="es-CO"/>
        </w:rPr>
      </w:pPr>
      <w:r w:rsidRPr="00F33349">
        <w:rPr>
          <w:rFonts w:ascii="Bookman Old Style" w:hAnsi="Bookman Old Style"/>
          <w:szCs w:val="22"/>
          <w:lang w:val="es-CO"/>
        </w:rPr>
        <w:br w:type="column"/>
      </w:r>
      <w:r w:rsidR="00BE6CD6" w:rsidRPr="00F33349">
        <w:rPr>
          <w:noProof/>
        </w:rPr>
        <w:lastRenderedPageBreak/>
        <w:drawing>
          <wp:inline distT="0" distB="0" distL="0" distR="0" wp14:anchorId="5E3B5786" wp14:editId="2599A671">
            <wp:extent cx="2383790" cy="16459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DB7" w:rsidRPr="00F33349" w:rsidRDefault="00BE6CD6" w:rsidP="006B5EC1">
      <w:pPr>
        <w:rPr>
          <w:lang w:val="es-CO"/>
        </w:rPr>
      </w:pPr>
      <w:r w:rsidRPr="00F3334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931312" wp14:editId="2F4F6119">
                <wp:simplePos x="0" y="0"/>
                <wp:positionH relativeFrom="column">
                  <wp:posOffset>1757045</wp:posOffset>
                </wp:positionH>
                <wp:positionV relativeFrom="paragraph">
                  <wp:posOffset>1171575</wp:posOffset>
                </wp:positionV>
                <wp:extent cx="1371600" cy="1114425"/>
                <wp:effectExtent l="13970" t="9525" r="5080" b="9525"/>
                <wp:wrapNone/>
                <wp:docPr id="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14425"/>
                          <a:chOff x="13335" y="5400"/>
                          <a:chExt cx="2160" cy="1755"/>
                        </a:xfrm>
                      </wpg:grpSpPr>
                      <wps:wsp>
                        <wps:cNvPr id="7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3335" y="5400"/>
                            <a:ext cx="2160" cy="17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3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" y="5940"/>
                            <a:ext cx="2160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75D" w:rsidRPr="0016435C" w:rsidRDefault="00DC175D" w:rsidP="00DC175D">
                              <w:pPr>
                                <w:jc w:val="center"/>
                                <w:rPr>
                                  <w:rFonts w:ascii="Castellar" w:hAnsi="Castellar" w:cs="Aharoni"/>
                                  <w:b/>
                                  <w:color w:val="FFFFFF"/>
                                </w:rPr>
                              </w:pPr>
                              <w:r w:rsidRPr="0016435C">
                                <w:rPr>
                                  <w:rFonts w:ascii="Castellar" w:hAnsi="Castellar" w:cs="Aharoni"/>
                                  <w:b/>
                                  <w:color w:val="FFFFFF"/>
                                </w:rPr>
                                <w:t>Pecan trail intermediate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38.35pt;margin-top:92.25pt;width:108pt;height:87.75pt;z-index:251660288" coordorigin="13335,5400" coordsize="2160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">
                <v:roundrect id="AutoShape 36" o:spid="_x0000_s1027" style="position:absolute;left:13335;top:5400;width:2160;height:17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CO8MA&#10;AADaAAAADwAAAGRycy9kb3ducmV2LnhtbESPT4vCMBTE74LfITzBm6brQaVrLFvBxYIX/yB7fDbP&#10;tti8lCar1U9vFhY8DjPzG2aRdKYWN2pdZVnBxzgCQZxbXXGh4HhYj+YgnEfWWFsmBQ9ykCz7vQXG&#10;2t55R7e9L0SAsItRQel9E0vp8pIMurFtiIN3sa1BH2RbSN3iPcBNLSdRNJUGKw4LJTa0Kim/7n+N&#10;gl2mOV9/p0+Jp3S7nf5keDlnSg0H3dcnCE+df4f/2xutYAZ/V8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CCO8MAAADaAAAADwAAAAAAAAAAAAAAAACYAgAAZHJzL2Rv&#10;d25yZXYueG1sUEsFBgAAAAAEAAQA9QAAAIgDAAAAAA==&#10;" fillcolor="#36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335;top:5940;width:216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DC175D" w:rsidRPr="0016435C" w:rsidRDefault="00DC175D" w:rsidP="00DC175D">
                        <w:pPr>
                          <w:jc w:val="center"/>
                          <w:rPr>
                            <w:rFonts w:ascii="Castellar" w:hAnsi="Castellar" w:cs="Aharoni"/>
                            <w:b/>
                            <w:color w:val="FFFFFF"/>
                          </w:rPr>
                        </w:pPr>
                        <w:r w:rsidRPr="0016435C">
                          <w:rPr>
                            <w:rFonts w:ascii="Castellar" w:hAnsi="Castellar" w:cs="Aharoni"/>
                            <w:b/>
                            <w:color w:val="FFFFFF"/>
                          </w:rPr>
                          <w:t>Pecan trail intermediate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3349">
        <w:rPr>
          <w:noProof/>
        </w:rPr>
        <w:drawing>
          <wp:anchor distT="0" distB="0" distL="114300" distR="114300" simplePos="0" relativeHeight="251656192" behindDoc="0" locked="0" layoutInCell="1" allowOverlap="1" wp14:anchorId="134CC178" wp14:editId="02A6D3B7">
            <wp:simplePos x="0" y="0"/>
            <wp:positionH relativeFrom="column">
              <wp:posOffset>137795</wp:posOffset>
            </wp:positionH>
            <wp:positionV relativeFrom="paragraph">
              <wp:posOffset>0</wp:posOffset>
            </wp:positionV>
            <wp:extent cx="1619250" cy="1619250"/>
            <wp:effectExtent l="0" t="0" r="0" b="0"/>
            <wp:wrapNone/>
            <wp:docPr id="32" name="Picture 32" descr="cypress g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ypress grov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349">
        <w:rPr>
          <w:noProof/>
        </w:rPr>
        <mc:AlternateContent>
          <mc:Choice Requires="wps">
            <w:drawing>
              <wp:inline distT="0" distB="0" distL="0" distR="0" wp14:anchorId="5514D305" wp14:editId="1AF041DC">
                <wp:extent cx="1400175" cy="127635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01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110.2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gQswIAALk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F33349">
        <w:rPr>
          <w:noProof/>
        </w:rPr>
        <w:drawing>
          <wp:anchor distT="0" distB="0" distL="114300" distR="114300" simplePos="0" relativeHeight="251655168" behindDoc="1" locked="0" layoutInCell="1" allowOverlap="1" wp14:anchorId="0E1B53A4" wp14:editId="49646F54">
            <wp:simplePos x="0" y="0"/>
            <wp:positionH relativeFrom="column">
              <wp:posOffset>7219950</wp:posOffset>
            </wp:positionH>
            <wp:positionV relativeFrom="paragraph">
              <wp:posOffset>485775</wp:posOffset>
            </wp:positionV>
            <wp:extent cx="2381250" cy="1649095"/>
            <wp:effectExtent l="0" t="0" r="0" b="8255"/>
            <wp:wrapNone/>
            <wp:docPr id="27" name="Picture 5" descr="http://www.sfusd.edu/en/assets/sfusd-staff/Images/College%20and%20Career%20Readiness%20Images/AVID%20with%20text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fusd.edu/en/assets/sfusd-staff/Images/College%20and%20Career%20Readiness%20Images/AVID%20with%20text.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EC1" w:rsidRPr="00F33349" w:rsidRDefault="006B5EC1" w:rsidP="006B5EC1">
      <w:pPr>
        <w:rPr>
          <w:lang w:val="es-CO"/>
        </w:rPr>
      </w:pPr>
    </w:p>
    <w:p w:rsidR="00243443" w:rsidRPr="00F33349" w:rsidRDefault="00BE6CD6" w:rsidP="000F5B26">
      <w:pPr>
        <w:pStyle w:val="SubtitleCover"/>
        <w:rPr>
          <w:sz w:val="20"/>
          <w:lang w:val="es-CO"/>
        </w:rPr>
      </w:pPr>
      <w:r w:rsidRPr="00F33349">
        <w:rPr>
          <w:noProof/>
        </w:rPr>
        <w:drawing>
          <wp:anchor distT="0" distB="0" distL="114300" distR="114300" simplePos="0" relativeHeight="251657216" behindDoc="0" locked="0" layoutInCell="1" allowOverlap="1" wp14:anchorId="69C7ACBA" wp14:editId="2C3A39D5">
            <wp:simplePos x="0" y="0"/>
            <wp:positionH relativeFrom="column">
              <wp:posOffset>314325</wp:posOffset>
            </wp:positionH>
            <wp:positionV relativeFrom="paragraph">
              <wp:posOffset>57150</wp:posOffset>
            </wp:positionV>
            <wp:extent cx="1276350" cy="1276350"/>
            <wp:effectExtent l="0" t="0" r="0" b="0"/>
            <wp:wrapNone/>
            <wp:docPr id="33" name="Picture 33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akwoo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0D8" w:rsidRPr="00F33349" w:rsidRDefault="009C60D8" w:rsidP="006B5EC1">
      <w:pPr>
        <w:rPr>
          <w:lang w:val="es-CO"/>
        </w:rPr>
      </w:pPr>
    </w:p>
    <w:p w:rsidR="009C60D8" w:rsidRPr="00F33349" w:rsidRDefault="009C60D8" w:rsidP="009C60D8">
      <w:pPr>
        <w:pStyle w:val="Heading4"/>
        <w:rPr>
          <w:rFonts w:ascii="Garamond" w:hAnsi="Garamond"/>
          <w:b/>
          <w:i/>
          <w:sz w:val="20"/>
          <w:lang w:val="es-CO"/>
        </w:rPr>
      </w:pPr>
    </w:p>
    <w:p w:rsidR="0089427E" w:rsidRPr="00F33349" w:rsidRDefault="00071E10" w:rsidP="005D6B3C">
      <w:pPr>
        <w:ind w:right="-709" w:hanging="220"/>
        <w:jc w:val="center"/>
        <w:rPr>
          <w:b/>
          <w:i/>
          <w:sz w:val="24"/>
          <w:szCs w:val="24"/>
          <w:lang w:val="es-CO"/>
        </w:rPr>
      </w:pPr>
      <w:r w:rsidRPr="00F3334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37F7AD" wp14:editId="042576D3">
                <wp:simplePos x="0" y="0"/>
                <wp:positionH relativeFrom="column">
                  <wp:posOffset>200660</wp:posOffset>
                </wp:positionH>
                <wp:positionV relativeFrom="paragraph">
                  <wp:posOffset>349885</wp:posOffset>
                </wp:positionV>
                <wp:extent cx="2864485" cy="1788795"/>
                <wp:effectExtent l="0" t="0" r="1206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E7" w:rsidRPr="00FA1B70" w:rsidRDefault="00FA1B70" w:rsidP="006F70E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FA1B70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s-CO"/>
                              </w:rPr>
                              <w:t>AVANCE POR DETERMINACIÓN INDIVIDUAL (AVID)</w:t>
                            </w:r>
                          </w:p>
                          <w:p w:rsidR="00FA1B70" w:rsidRPr="00FA1B70" w:rsidRDefault="00FA1B70" w:rsidP="002C0418">
                            <w:pPr>
                              <w:spacing w:after="120"/>
                              <w:jc w:val="center"/>
                              <w:rPr>
                                <w:rStyle w:val="footermission1"/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FA1B70">
                              <w:rPr>
                                <w:rStyle w:val="footermission1"/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  <w:lang w:val="es-CO"/>
                              </w:rPr>
                              <w:t xml:space="preserve">La misión de AVID es cerrar la brecha </w:t>
                            </w:r>
                            <w:r>
                              <w:rPr>
                                <w:rStyle w:val="footermission1"/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  <w:lang w:val="es-CO"/>
                              </w:rPr>
                              <w:t>educacional</w:t>
                            </w:r>
                            <w:r w:rsidRPr="00FA1B70">
                              <w:rPr>
                                <w:rStyle w:val="footermission1"/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  <w:lang w:val="es-CO"/>
                              </w:rPr>
                              <w:t xml:space="preserve"> preparando a todos los estudiantes para </w:t>
                            </w:r>
                            <w:r w:rsidR="00071E10">
                              <w:rPr>
                                <w:rStyle w:val="footermission1"/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  <w:lang w:val="es-CO"/>
                              </w:rPr>
                              <w:t xml:space="preserve">el </w:t>
                            </w:r>
                            <w:r w:rsidR="00071E10" w:rsidRPr="00FA1B70">
                              <w:rPr>
                                <w:rStyle w:val="footermission1"/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  <w:lang w:val="es-CO"/>
                              </w:rPr>
                              <w:t xml:space="preserve">éxito </w:t>
                            </w:r>
                            <w:r w:rsidR="00071E10">
                              <w:rPr>
                                <w:rStyle w:val="footermission1"/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  <w:lang w:val="es-CO"/>
                              </w:rPr>
                              <w:t>en la</w:t>
                            </w:r>
                            <w:r w:rsidRPr="00FA1B70">
                              <w:rPr>
                                <w:rStyle w:val="footermission1"/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  <w:lang w:val="es-CO"/>
                              </w:rPr>
                              <w:t xml:space="preserve"> universidad y en una sociedad global</w:t>
                            </w:r>
                            <w:r w:rsidR="003D2329">
                              <w:rPr>
                                <w:rStyle w:val="footermission1"/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  <w:lang w:val="es-CO"/>
                              </w:rPr>
                              <w:t>.</w:t>
                            </w:r>
                          </w:p>
                          <w:p w:rsidR="002C0418" w:rsidRPr="003D2329" w:rsidRDefault="002C0418" w:rsidP="002C041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15.8pt;margin-top:27.55pt;width:225.55pt;height:1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">
                <v:textbox>
                  <w:txbxContent>
                    <w:p w:rsidR="006F70E7" w:rsidRPr="00FA1B70" w:rsidRDefault="00FA1B70" w:rsidP="006F70E7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es-CO"/>
                        </w:rPr>
                      </w:pPr>
                      <w:r w:rsidRPr="00FA1B70">
                        <w:rPr>
                          <w:rFonts w:ascii="Bookman Old Style" w:hAnsi="Bookman Old Style"/>
                          <w:sz w:val="24"/>
                          <w:szCs w:val="24"/>
                          <w:lang w:val="es-CO"/>
                        </w:rPr>
                        <w:t>AVANCE POR DETERMINACIÓN INDIVIDUAL (AVID)</w:t>
                      </w:r>
                    </w:p>
                    <w:p w:rsidR="00FA1B70" w:rsidRPr="00FA1B70" w:rsidRDefault="00FA1B70" w:rsidP="002C0418">
                      <w:pPr>
                        <w:spacing w:after="120"/>
                        <w:jc w:val="center"/>
                        <w:rPr>
                          <w:rStyle w:val="footermission1"/>
                          <w:rFonts w:ascii="Bookman Old Style" w:hAnsi="Bookman Old Style"/>
                          <w:color w:val="000000"/>
                          <w:sz w:val="24"/>
                          <w:szCs w:val="24"/>
                          <w:lang w:val="es-CO"/>
                        </w:rPr>
                      </w:pPr>
                      <w:r w:rsidRPr="00FA1B70">
                        <w:rPr>
                          <w:rStyle w:val="footermission1"/>
                          <w:rFonts w:ascii="Bookman Old Style" w:hAnsi="Bookman Old Style"/>
                          <w:color w:val="000000"/>
                          <w:sz w:val="24"/>
                          <w:szCs w:val="24"/>
                          <w:lang w:val="es-CO"/>
                        </w:rPr>
                        <w:t xml:space="preserve">La misión de AVID es cerrar la brecha </w:t>
                      </w:r>
                      <w:r>
                        <w:rPr>
                          <w:rStyle w:val="footermission1"/>
                          <w:rFonts w:ascii="Bookman Old Style" w:hAnsi="Bookman Old Style"/>
                          <w:color w:val="000000"/>
                          <w:sz w:val="24"/>
                          <w:szCs w:val="24"/>
                          <w:lang w:val="es-CO"/>
                        </w:rPr>
                        <w:t>educacional</w:t>
                      </w:r>
                      <w:r w:rsidRPr="00FA1B70">
                        <w:rPr>
                          <w:rStyle w:val="footermission1"/>
                          <w:rFonts w:ascii="Bookman Old Style" w:hAnsi="Bookman Old Style"/>
                          <w:color w:val="000000"/>
                          <w:sz w:val="24"/>
                          <w:szCs w:val="24"/>
                          <w:lang w:val="es-CO"/>
                        </w:rPr>
                        <w:t xml:space="preserve"> preparando a todos los estudiantes para </w:t>
                      </w:r>
                      <w:r w:rsidR="00071E10">
                        <w:rPr>
                          <w:rStyle w:val="footermission1"/>
                          <w:rFonts w:ascii="Bookman Old Style" w:hAnsi="Bookman Old Style"/>
                          <w:color w:val="000000"/>
                          <w:sz w:val="24"/>
                          <w:szCs w:val="24"/>
                          <w:lang w:val="es-CO"/>
                        </w:rPr>
                        <w:t xml:space="preserve">el </w:t>
                      </w:r>
                      <w:r w:rsidR="00071E10" w:rsidRPr="00FA1B70">
                        <w:rPr>
                          <w:rStyle w:val="footermission1"/>
                          <w:rFonts w:ascii="Bookman Old Style" w:hAnsi="Bookman Old Style"/>
                          <w:color w:val="000000"/>
                          <w:sz w:val="24"/>
                          <w:szCs w:val="24"/>
                          <w:lang w:val="es-CO"/>
                        </w:rPr>
                        <w:t xml:space="preserve">éxito </w:t>
                      </w:r>
                      <w:r w:rsidR="00071E10">
                        <w:rPr>
                          <w:rStyle w:val="footermission1"/>
                          <w:rFonts w:ascii="Bookman Old Style" w:hAnsi="Bookman Old Style"/>
                          <w:color w:val="000000"/>
                          <w:sz w:val="24"/>
                          <w:szCs w:val="24"/>
                          <w:lang w:val="es-CO"/>
                        </w:rPr>
                        <w:t>en la</w:t>
                      </w:r>
                      <w:r w:rsidRPr="00FA1B70">
                        <w:rPr>
                          <w:rStyle w:val="footermission1"/>
                          <w:rFonts w:ascii="Bookman Old Style" w:hAnsi="Bookman Old Style"/>
                          <w:color w:val="000000"/>
                          <w:sz w:val="24"/>
                          <w:szCs w:val="24"/>
                          <w:lang w:val="es-CO"/>
                        </w:rPr>
                        <w:t xml:space="preserve"> universidad y en una sociedad global</w:t>
                      </w:r>
                      <w:r w:rsidR="003D2329">
                        <w:rPr>
                          <w:rStyle w:val="footermission1"/>
                          <w:rFonts w:ascii="Bookman Old Style" w:hAnsi="Bookman Old Style"/>
                          <w:color w:val="000000"/>
                          <w:sz w:val="24"/>
                          <w:szCs w:val="24"/>
                          <w:lang w:val="es-CO"/>
                        </w:rPr>
                        <w:t>.</w:t>
                      </w:r>
                    </w:p>
                    <w:p w:rsidR="002C0418" w:rsidRPr="003D2329" w:rsidRDefault="002C0418" w:rsidP="002C041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02F2" w:rsidRPr="00F33349" w:rsidRDefault="007B02F2" w:rsidP="00701266">
      <w:pPr>
        <w:spacing w:after="0" w:line="240" w:lineRule="auto"/>
        <w:jc w:val="center"/>
        <w:rPr>
          <w:lang w:val="es-CO"/>
        </w:rPr>
        <w:sectPr w:rsidR="007B02F2" w:rsidRPr="00F33349" w:rsidSect="00262C1E">
          <w:pgSz w:w="15840" w:h="12240" w:orient="landscape" w:code="1"/>
          <w:pgMar w:top="720" w:right="835" w:bottom="374" w:left="720" w:header="0" w:footer="0" w:gutter="0"/>
          <w:cols w:num="3" w:space="487"/>
          <w:titlePg/>
          <w:docGrid w:linePitch="360"/>
        </w:sectPr>
      </w:pPr>
    </w:p>
    <w:p w:rsidR="00E7750F" w:rsidRPr="00F33349" w:rsidRDefault="00E7750F">
      <w:pPr>
        <w:rPr>
          <w:sz w:val="24"/>
          <w:szCs w:val="24"/>
          <w:lang w:val="es-CO"/>
        </w:rPr>
      </w:pPr>
    </w:p>
    <w:p w:rsidR="00EE300C" w:rsidRPr="00F33349" w:rsidRDefault="00EE300C" w:rsidP="00F27591">
      <w:pPr>
        <w:rPr>
          <w:rFonts w:ascii="Bookman Old Style" w:hAnsi="Bookman Old Style"/>
          <w:sz w:val="24"/>
          <w:szCs w:val="24"/>
          <w:lang w:val="es-CO"/>
        </w:rPr>
      </w:pPr>
      <w:r w:rsidRPr="007C5337">
        <w:rPr>
          <w:rFonts w:ascii="Bookman Old Style" w:hAnsi="Bookman Old Style"/>
          <w:b/>
          <w:sz w:val="24"/>
          <w:szCs w:val="24"/>
          <w:lang w:val="es-CO"/>
        </w:rPr>
        <w:t>Grad</w:t>
      </w:r>
      <w:r w:rsidR="007C5337" w:rsidRPr="007C5337">
        <w:rPr>
          <w:rFonts w:ascii="Bookman Old Style" w:hAnsi="Bookman Old Style"/>
          <w:b/>
          <w:sz w:val="24"/>
          <w:szCs w:val="24"/>
          <w:lang w:val="es-CO"/>
        </w:rPr>
        <w:t>o</w:t>
      </w:r>
      <w:r w:rsidRPr="007C5337">
        <w:rPr>
          <w:rFonts w:ascii="Bookman Old Style" w:hAnsi="Bookman Old Style"/>
          <w:b/>
          <w:sz w:val="24"/>
          <w:szCs w:val="24"/>
          <w:lang w:val="es-CO"/>
        </w:rPr>
        <w:t xml:space="preserve">s: </w:t>
      </w:r>
      <w:r w:rsidR="007C5337" w:rsidRPr="007C5337">
        <w:rPr>
          <w:rFonts w:ascii="Bookman Old Style" w:hAnsi="Bookman Old Style"/>
          <w:sz w:val="24"/>
          <w:szCs w:val="24"/>
          <w:lang w:val="es-CO"/>
        </w:rPr>
        <w:t xml:space="preserve">No hay pruebas en AVID. Los grados se componen de Tutoriales, </w:t>
      </w:r>
      <w:r w:rsidR="00F256E8">
        <w:rPr>
          <w:rFonts w:ascii="Bookman Old Style" w:hAnsi="Bookman Old Style"/>
          <w:sz w:val="24"/>
          <w:szCs w:val="24"/>
          <w:lang w:val="es-CO"/>
        </w:rPr>
        <w:t xml:space="preserve">Revisiones del </w:t>
      </w:r>
      <w:r w:rsidR="007C5337" w:rsidRPr="007C5337">
        <w:rPr>
          <w:rFonts w:ascii="Bookman Old Style" w:hAnsi="Bookman Old Style"/>
          <w:sz w:val="24"/>
          <w:szCs w:val="24"/>
          <w:lang w:val="es-CO"/>
        </w:rPr>
        <w:t xml:space="preserve">Binder, </w:t>
      </w:r>
      <w:r w:rsidR="00F256E8">
        <w:rPr>
          <w:rFonts w:ascii="Bookman Old Style" w:hAnsi="Bookman Old Style"/>
          <w:sz w:val="24"/>
          <w:szCs w:val="24"/>
          <w:lang w:val="es-CO"/>
        </w:rPr>
        <w:t xml:space="preserve">Notas de </w:t>
      </w:r>
      <w:r w:rsidR="007C5337" w:rsidRPr="007C5337">
        <w:rPr>
          <w:rFonts w:ascii="Bookman Old Style" w:hAnsi="Bookman Old Style"/>
          <w:sz w:val="24"/>
          <w:szCs w:val="24"/>
          <w:lang w:val="es-CO"/>
        </w:rPr>
        <w:t>Cornell y actividades adicionales en el aula</w:t>
      </w:r>
      <w:r w:rsidRPr="00F33349">
        <w:rPr>
          <w:rFonts w:ascii="Bookman Old Style" w:hAnsi="Bookman Old Style"/>
          <w:sz w:val="24"/>
          <w:szCs w:val="24"/>
          <w:lang w:val="es-CO"/>
        </w:rPr>
        <w:t xml:space="preserve">. </w:t>
      </w:r>
    </w:p>
    <w:p w:rsidR="00EE300C" w:rsidRPr="00F33349" w:rsidRDefault="00EE300C" w:rsidP="00F27591">
      <w:pPr>
        <w:rPr>
          <w:sz w:val="24"/>
          <w:szCs w:val="24"/>
          <w:lang w:val="es-CO"/>
        </w:rPr>
      </w:pPr>
    </w:p>
    <w:p w:rsidR="00EE300C" w:rsidRPr="00F33349" w:rsidRDefault="00EE300C" w:rsidP="00F27591">
      <w:pPr>
        <w:rPr>
          <w:rFonts w:ascii="Bookman Old Style" w:hAnsi="Bookman Old Style"/>
          <w:sz w:val="24"/>
          <w:szCs w:val="24"/>
          <w:lang w:val="es-CO"/>
        </w:rPr>
      </w:pPr>
      <w:r w:rsidRPr="00DC57B7">
        <w:rPr>
          <w:rFonts w:ascii="Bookman Old Style" w:hAnsi="Bookman Old Style"/>
          <w:b/>
          <w:sz w:val="24"/>
          <w:szCs w:val="24"/>
          <w:lang w:val="es-CO"/>
        </w:rPr>
        <w:t>Tutorial</w:t>
      </w:r>
      <w:r w:rsidR="007C5337" w:rsidRPr="00DC57B7">
        <w:rPr>
          <w:rFonts w:ascii="Bookman Old Style" w:hAnsi="Bookman Old Style"/>
          <w:b/>
          <w:sz w:val="24"/>
          <w:szCs w:val="24"/>
          <w:lang w:val="es-CO"/>
        </w:rPr>
        <w:t>e</w:t>
      </w:r>
      <w:r w:rsidRPr="00DC57B7">
        <w:rPr>
          <w:rFonts w:ascii="Bookman Old Style" w:hAnsi="Bookman Old Style"/>
          <w:b/>
          <w:sz w:val="24"/>
          <w:szCs w:val="24"/>
          <w:lang w:val="es-CO"/>
        </w:rPr>
        <w:t>s</w:t>
      </w:r>
      <w:r w:rsidR="003D2329" w:rsidRPr="00DC57B7">
        <w:rPr>
          <w:rFonts w:ascii="Bookman Old Style" w:hAnsi="Bookman Old Style"/>
          <w:b/>
          <w:sz w:val="24"/>
          <w:szCs w:val="24"/>
          <w:lang w:val="es-CO"/>
        </w:rPr>
        <w:t>: Los</w:t>
      </w:r>
      <w:r w:rsidR="00DC57B7" w:rsidRPr="00DC57B7">
        <w:rPr>
          <w:rFonts w:ascii="Bookman Old Style" w:hAnsi="Bookman Old Style"/>
          <w:sz w:val="24"/>
          <w:szCs w:val="24"/>
          <w:lang w:val="es-CO"/>
        </w:rPr>
        <w:t xml:space="preserve"> estudiantes participan en grupos de estudio facilitados por tutores con estudiantes de la universidad los martes y jueves. Los estudiantes de AVID escriben una pregunta para tutoriales en su Formulario de Solicitud de Tutoría (TRF)</w:t>
      </w:r>
      <w:r w:rsidRPr="00F33349">
        <w:rPr>
          <w:rFonts w:ascii="Bookman Old Style" w:hAnsi="Bookman Old Style"/>
          <w:sz w:val="24"/>
          <w:szCs w:val="24"/>
          <w:lang w:val="es-CO"/>
        </w:rPr>
        <w:t>.</w:t>
      </w:r>
    </w:p>
    <w:p w:rsidR="00EE300C" w:rsidRPr="00F33349" w:rsidRDefault="00EE300C" w:rsidP="00F27591">
      <w:pPr>
        <w:rPr>
          <w:sz w:val="24"/>
          <w:szCs w:val="24"/>
          <w:lang w:val="es-CO"/>
        </w:rPr>
      </w:pPr>
    </w:p>
    <w:p w:rsidR="00E7750F" w:rsidRPr="00DC57B7" w:rsidRDefault="00DC57B7" w:rsidP="00E7750F">
      <w:pPr>
        <w:rPr>
          <w:rFonts w:ascii="Bookman Old Style" w:hAnsi="Bookman Old Style"/>
          <w:szCs w:val="24"/>
          <w:lang w:val="es-CO"/>
        </w:rPr>
      </w:pPr>
      <w:r w:rsidRPr="00DC57B7">
        <w:rPr>
          <w:rFonts w:ascii="Bookman Old Style" w:hAnsi="Bookman Old Style"/>
          <w:b/>
          <w:szCs w:val="24"/>
          <w:lang w:val="es-CO"/>
        </w:rPr>
        <w:t>Expectativas de los estudiantes AVID:</w:t>
      </w:r>
    </w:p>
    <w:p w:rsidR="00DC57B7" w:rsidRPr="00DC57B7" w:rsidRDefault="00DC57B7" w:rsidP="00DC57B7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  <w:lang w:val="es-CO"/>
        </w:rPr>
      </w:pPr>
      <w:r w:rsidRPr="00DC57B7">
        <w:rPr>
          <w:rFonts w:ascii="Bookman Old Style" w:hAnsi="Bookman Old Style"/>
          <w:sz w:val="24"/>
          <w:szCs w:val="24"/>
          <w:lang w:val="es-CO"/>
        </w:rPr>
        <w:t xml:space="preserve">Mantener un grado de 80 o </w:t>
      </w:r>
      <w:r>
        <w:rPr>
          <w:rFonts w:ascii="Bookman Old Style" w:hAnsi="Bookman Old Style"/>
          <w:sz w:val="24"/>
          <w:szCs w:val="24"/>
          <w:lang w:val="es-CO"/>
        </w:rPr>
        <w:t xml:space="preserve">mayor </w:t>
      </w:r>
      <w:r w:rsidRPr="00DC57B7">
        <w:rPr>
          <w:rFonts w:ascii="Bookman Old Style" w:hAnsi="Bookman Old Style"/>
          <w:sz w:val="24"/>
          <w:szCs w:val="24"/>
          <w:lang w:val="es-CO"/>
        </w:rPr>
        <w:t>en clases regulares.</w:t>
      </w:r>
    </w:p>
    <w:p w:rsidR="00DC57B7" w:rsidRPr="00DC57B7" w:rsidRDefault="00DC57B7" w:rsidP="00DC57B7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  <w:lang w:val="es-CO"/>
        </w:rPr>
      </w:pPr>
      <w:r w:rsidRPr="00DC57B7">
        <w:rPr>
          <w:rFonts w:ascii="Bookman Old Style" w:hAnsi="Bookman Old Style"/>
          <w:sz w:val="24"/>
          <w:szCs w:val="24"/>
          <w:lang w:val="es-CO"/>
        </w:rPr>
        <w:t xml:space="preserve">Mantener un grado de 75 o </w:t>
      </w:r>
      <w:r>
        <w:rPr>
          <w:rFonts w:ascii="Bookman Old Style" w:hAnsi="Bookman Old Style"/>
          <w:sz w:val="24"/>
          <w:szCs w:val="24"/>
          <w:lang w:val="es-CO"/>
        </w:rPr>
        <w:t xml:space="preserve">mayor </w:t>
      </w:r>
      <w:r w:rsidRPr="00DC57B7">
        <w:rPr>
          <w:rFonts w:ascii="Bookman Old Style" w:hAnsi="Bookman Old Style"/>
          <w:sz w:val="24"/>
          <w:szCs w:val="24"/>
          <w:lang w:val="es-CO"/>
        </w:rPr>
        <w:t>en clases avanzadas.</w:t>
      </w:r>
    </w:p>
    <w:p w:rsidR="00DC57B7" w:rsidRPr="00DC57B7" w:rsidRDefault="00DC57B7" w:rsidP="00DC57B7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  <w:lang w:val="es-CO"/>
        </w:rPr>
      </w:pPr>
      <w:r w:rsidRPr="00DC57B7">
        <w:rPr>
          <w:rFonts w:ascii="Bookman Old Style" w:hAnsi="Bookman Old Style"/>
          <w:sz w:val="24"/>
          <w:szCs w:val="24"/>
          <w:lang w:val="es-CO"/>
        </w:rPr>
        <w:t>Tener buen comportamiento, buena asistencia y buena actitud.</w:t>
      </w:r>
    </w:p>
    <w:p w:rsidR="006F70E7" w:rsidRPr="00F33349" w:rsidRDefault="00DC57B7" w:rsidP="00DC57B7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sz w:val="24"/>
          <w:szCs w:val="24"/>
          <w:lang w:val="es-CO"/>
        </w:rPr>
      </w:pPr>
      <w:r w:rsidRPr="00DC57B7">
        <w:rPr>
          <w:rFonts w:ascii="Bookman Old Style" w:hAnsi="Bookman Old Style"/>
          <w:sz w:val="24"/>
          <w:szCs w:val="24"/>
          <w:lang w:val="es-CO"/>
        </w:rPr>
        <w:t>Debe estar dispuesto a trabajar duro y estudiar todas las noches.</w:t>
      </w:r>
    </w:p>
    <w:p w:rsidR="006F70E7" w:rsidRPr="00F33349" w:rsidRDefault="006F70E7" w:rsidP="006F70E7">
      <w:pPr>
        <w:spacing w:after="0" w:line="240" w:lineRule="auto"/>
        <w:rPr>
          <w:sz w:val="24"/>
          <w:szCs w:val="24"/>
          <w:lang w:val="es-CO"/>
        </w:rPr>
      </w:pPr>
    </w:p>
    <w:p w:rsidR="00115161" w:rsidRPr="00F33349" w:rsidRDefault="00167599" w:rsidP="00F27591">
      <w:pPr>
        <w:rPr>
          <w:lang w:val="es-CO"/>
        </w:rPr>
      </w:pPr>
      <w:r w:rsidRPr="00F3334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71625C" wp14:editId="2ED70956">
                <wp:simplePos x="0" y="0"/>
                <wp:positionH relativeFrom="column">
                  <wp:posOffset>3063240</wp:posOffset>
                </wp:positionH>
                <wp:positionV relativeFrom="paragraph">
                  <wp:posOffset>-5642610</wp:posOffset>
                </wp:positionV>
                <wp:extent cx="2895600" cy="6249035"/>
                <wp:effectExtent l="0" t="0" r="19050" b="1841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249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1.2pt;margin-top:-444.3pt;width:228pt;height:49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a/eg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" filled="f"/>
            </w:pict>
          </mc:Fallback>
        </mc:AlternateContent>
      </w:r>
      <w:r w:rsidR="00DC57B7" w:rsidRPr="00DC57B7">
        <w:rPr>
          <w:rFonts w:ascii="Bookman Old Style" w:hAnsi="Bookman Old Style"/>
          <w:sz w:val="24"/>
          <w:szCs w:val="24"/>
          <w:lang w:val="es-CO"/>
        </w:rPr>
        <w:t xml:space="preserve">La meta del estudiante de AVID es inscribirse y graduarse de una </w:t>
      </w:r>
      <w:r w:rsidR="00DC57B7">
        <w:rPr>
          <w:rFonts w:ascii="Bookman Old Style" w:hAnsi="Bookman Old Style"/>
          <w:sz w:val="24"/>
          <w:szCs w:val="24"/>
          <w:lang w:val="es-CO"/>
        </w:rPr>
        <w:t>U</w:t>
      </w:r>
      <w:r w:rsidR="00DC57B7" w:rsidRPr="00DC57B7">
        <w:rPr>
          <w:rFonts w:ascii="Bookman Old Style" w:hAnsi="Bookman Old Style"/>
          <w:sz w:val="24"/>
          <w:szCs w:val="24"/>
          <w:lang w:val="es-CO"/>
        </w:rPr>
        <w:t>niversidad de cuatro años</w:t>
      </w:r>
      <w:r w:rsidR="003D2329">
        <w:rPr>
          <w:rFonts w:ascii="Bookman Old Style" w:hAnsi="Bookman Old Style"/>
          <w:sz w:val="24"/>
          <w:szCs w:val="24"/>
          <w:lang w:val="es-CO"/>
        </w:rPr>
        <w:t>.</w:t>
      </w:r>
      <w:r w:rsidR="00F27591" w:rsidRPr="00F33349">
        <w:rPr>
          <w:rFonts w:ascii="Bookman Old Style" w:hAnsi="Bookman Old Style"/>
          <w:lang w:val="es-CO"/>
        </w:rPr>
        <w:br w:type="column"/>
      </w:r>
    </w:p>
    <w:p w:rsidR="006F48B4" w:rsidRPr="007C5337" w:rsidRDefault="007C5337" w:rsidP="006F48B4">
      <w:pPr>
        <w:rPr>
          <w:rFonts w:ascii="Bookman Old Style" w:hAnsi="Bookman Old Style"/>
          <w:b/>
          <w:sz w:val="26"/>
          <w:szCs w:val="26"/>
          <w:lang w:val="es-CO"/>
        </w:rPr>
      </w:pPr>
      <w:r w:rsidRPr="007C5337">
        <w:rPr>
          <w:rFonts w:ascii="Bookman Old Style" w:hAnsi="Bookman Old Style"/>
          <w:b/>
          <w:sz w:val="26"/>
          <w:szCs w:val="26"/>
          <w:lang w:val="es-CO"/>
        </w:rPr>
        <w:t xml:space="preserve">Las Actividades </w:t>
      </w:r>
      <w:r w:rsidR="006F48B4" w:rsidRPr="007C5337">
        <w:rPr>
          <w:rFonts w:ascii="Bookman Old Style" w:hAnsi="Bookman Old Style"/>
          <w:b/>
          <w:sz w:val="26"/>
          <w:szCs w:val="26"/>
          <w:lang w:val="es-CO"/>
        </w:rPr>
        <w:t xml:space="preserve">AVID </w:t>
      </w:r>
      <w:r w:rsidRPr="007C5337">
        <w:rPr>
          <w:rFonts w:ascii="Bookman Old Style" w:hAnsi="Bookman Old Style"/>
          <w:b/>
          <w:sz w:val="26"/>
          <w:szCs w:val="26"/>
          <w:lang w:val="es-CO"/>
        </w:rPr>
        <w:t>incluyen</w:t>
      </w:r>
    </w:p>
    <w:p w:rsidR="00167599" w:rsidRPr="00167599" w:rsidRDefault="00167599" w:rsidP="00167599">
      <w:pPr>
        <w:numPr>
          <w:ilvl w:val="0"/>
          <w:numId w:val="22"/>
        </w:numPr>
        <w:rPr>
          <w:rFonts w:ascii="Bookman Old Style" w:hAnsi="Bookman Old Style"/>
          <w:szCs w:val="24"/>
          <w:lang w:val="es-CO"/>
        </w:rPr>
      </w:pPr>
      <w:r w:rsidRPr="00167599">
        <w:rPr>
          <w:rFonts w:ascii="Bookman Old Style" w:hAnsi="Bookman Old Style"/>
          <w:szCs w:val="24"/>
          <w:lang w:val="es-CO"/>
        </w:rPr>
        <w:t>Tutoriales con tutores de colegio</w:t>
      </w:r>
    </w:p>
    <w:p w:rsidR="00167599" w:rsidRPr="00167599" w:rsidRDefault="00167599" w:rsidP="00167599">
      <w:pPr>
        <w:numPr>
          <w:ilvl w:val="0"/>
          <w:numId w:val="22"/>
        </w:numPr>
        <w:rPr>
          <w:rFonts w:ascii="Bookman Old Style" w:hAnsi="Bookman Old Style"/>
          <w:szCs w:val="24"/>
          <w:lang w:val="es-CO"/>
        </w:rPr>
      </w:pPr>
      <w:r w:rsidRPr="00167599">
        <w:rPr>
          <w:rFonts w:ascii="Bookman Old Style" w:hAnsi="Bookman Old Style"/>
          <w:szCs w:val="24"/>
          <w:lang w:val="es-CO"/>
        </w:rPr>
        <w:t>Notas enfocadas para todas las clases</w:t>
      </w:r>
    </w:p>
    <w:p w:rsidR="00167599" w:rsidRPr="00167599" w:rsidRDefault="00167599" w:rsidP="00167599">
      <w:pPr>
        <w:numPr>
          <w:ilvl w:val="0"/>
          <w:numId w:val="22"/>
        </w:numPr>
        <w:rPr>
          <w:rFonts w:ascii="Bookman Old Style" w:hAnsi="Bookman Old Style"/>
          <w:szCs w:val="24"/>
          <w:lang w:val="es-CO"/>
        </w:rPr>
      </w:pPr>
      <w:r w:rsidRPr="00167599">
        <w:rPr>
          <w:rFonts w:ascii="Bookman Old Style" w:hAnsi="Bookman Old Style"/>
          <w:szCs w:val="24"/>
          <w:lang w:val="es-CO"/>
        </w:rPr>
        <w:t>Organización de carpetas estudiantiles</w:t>
      </w:r>
    </w:p>
    <w:p w:rsidR="00167599" w:rsidRPr="00167599" w:rsidRDefault="00167599" w:rsidP="00167599">
      <w:pPr>
        <w:numPr>
          <w:ilvl w:val="0"/>
          <w:numId w:val="22"/>
        </w:numPr>
        <w:rPr>
          <w:rFonts w:ascii="Bookman Old Style" w:hAnsi="Bookman Old Style"/>
          <w:szCs w:val="24"/>
          <w:lang w:val="es-CO"/>
        </w:rPr>
      </w:pPr>
      <w:r w:rsidRPr="00167599">
        <w:rPr>
          <w:rFonts w:ascii="Bookman Old Style" w:hAnsi="Bookman Old Style"/>
          <w:szCs w:val="24"/>
          <w:lang w:val="es-CO"/>
        </w:rPr>
        <w:t>Estrategias de lectura para aprender</w:t>
      </w:r>
    </w:p>
    <w:p w:rsidR="00167599" w:rsidRPr="00167599" w:rsidRDefault="00167599" w:rsidP="00167599">
      <w:pPr>
        <w:numPr>
          <w:ilvl w:val="0"/>
          <w:numId w:val="22"/>
        </w:numPr>
        <w:rPr>
          <w:rFonts w:ascii="Bookman Old Style" w:hAnsi="Bookman Old Style"/>
          <w:szCs w:val="24"/>
          <w:lang w:val="es-CO"/>
        </w:rPr>
      </w:pPr>
      <w:r w:rsidRPr="00167599">
        <w:rPr>
          <w:rFonts w:ascii="Bookman Old Style" w:hAnsi="Bookman Old Style"/>
          <w:szCs w:val="24"/>
          <w:lang w:val="es-CO"/>
        </w:rPr>
        <w:t>Colaboración dirigida por los estudiantes</w:t>
      </w:r>
    </w:p>
    <w:p w:rsidR="00167599" w:rsidRPr="00167599" w:rsidRDefault="00167599" w:rsidP="00167599">
      <w:pPr>
        <w:numPr>
          <w:ilvl w:val="0"/>
          <w:numId w:val="22"/>
        </w:numPr>
        <w:rPr>
          <w:rFonts w:ascii="Bookman Old Style" w:hAnsi="Bookman Old Style"/>
          <w:szCs w:val="24"/>
          <w:lang w:val="es-CO"/>
        </w:rPr>
      </w:pPr>
      <w:r w:rsidRPr="00167599">
        <w:rPr>
          <w:rFonts w:ascii="Bookman Old Style" w:hAnsi="Bookman Old Style"/>
          <w:szCs w:val="24"/>
          <w:lang w:val="es-CO"/>
        </w:rPr>
        <w:t>Excursiones a los campus universitarios</w:t>
      </w:r>
    </w:p>
    <w:p w:rsidR="00167599" w:rsidRPr="00167599" w:rsidRDefault="00167599" w:rsidP="00167599">
      <w:pPr>
        <w:numPr>
          <w:ilvl w:val="0"/>
          <w:numId w:val="22"/>
        </w:numPr>
        <w:rPr>
          <w:rFonts w:ascii="Bookman Old Style" w:hAnsi="Bookman Old Style"/>
          <w:szCs w:val="24"/>
          <w:lang w:val="es-CO"/>
        </w:rPr>
      </w:pPr>
      <w:r w:rsidRPr="00167599">
        <w:rPr>
          <w:rFonts w:ascii="Bookman Old Style" w:hAnsi="Bookman Old Style"/>
          <w:szCs w:val="24"/>
          <w:lang w:val="es-CO"/>
        </w:rPr>
        <w:t>Excursiones adicionales</w:t>
      </w:r>
    </w:p>
    <w:p w:rsidR="00167599" w:rsidRPr="00167599" w:rsidRDefault="00167599" w:rsidP="00167599">
      <w:pPr>
        <w:numPr>
          <w:ilvl w:val="0"/>
          <w:numId w:val="22"/>
        </w:numPr>
        <w:rPr>
          <w:rFonts w:ascii="Bookman Old Style" w:hAnsi="Bookman Old Style"/>
          <w:szCs w:val="24"/>
          <w:lang w:val="es-CO"/>
        </w:rPr>
      </w:pPr>
      <w:r w:rsidRPr="00167599">
        <w:rPr>
          <w:rFonts w:ascii="Bookman Old Style" w:hAnsi="Bookman Old Style"/>
          <w:szCs w:val="24"/>
          <w:lang w:val="es-CO"/>
        </w:rPr>
        <w:t>Oradores invitados</w:t>
      </w:r>
    </w:p>
    <w:p w:rsidR="00167599" w:rsidRPr="00167599" w:rsidRDefault="00167599" w:rsidP="00167599">
      <w:pPr>
        <w:numPr>
          <w:ilvl w:val="0"/>
          <w:numId w:val="22"/>
        </w:numPr>
        <w:rPr>
          <w:rFonts w:ascii="Bookman Old Style" w:hAnsi="Bookman Old Style"/>
          <w:szCs w:val="24"/>
          <w:lang w:val="es-CO"/>
        </w:rPr>
      </w:pPr>
      <w:r w:rsidRPr="00167599">
        <w:rPr>
          <w:rFonts w:ascii="Bookman Old Style" w:hAnsi="Bookman Old Style"/>
          <w:szCs w:val="24"/>
          <w:lang w:val="es-CO"/>
        </w:rPr>
        <w:t>Servicio comunitario</w:t>
      </w:r>
    </w:p>
    <w:p w:rsidR="00167599" w:rsidRPr="00167599" w:rsidRDefault="00167599" w:rsidP="00167599">
      <w:pPr>
        <w:numPr>
          <w:ilvl w:val="0"/>
          <w:numId w:val="22"/>
        </w:numPr>
        <w:rPr>
          <w:rFonts w:ascii="Bookman Old Style" w:hAnsi="Bookman Old Style"/>
          <w:szCs w:val="24"/>
          <w:lang w:val="es-CO"/>
        </w:rPr>
      </w:pPr>
      <w:r w:rsidRPr="00167599">
        <w:rPr>
          <w:rFonts w:ascii="Bookman Old Style" w:hAnsi="Bookman Old Style"/>
          <w:szCs w:val="24"/>
          <w:lang w:val="es-CO"/>
        </w:rPr>
        <w:t>Habilidades de manejo del tiempo</w:t>
      </w:r>
    </w:p>
    <w:p w:rsidR="00167599" w:rsidRPr="00167599" w:rsidRDefault="00167599" w:rsidP="00167599">
      <w:pPr>
        <w:numPr>
          <w:ilvl w:val="0"/>
          <w:numId w:val="22"/>
        </w:numPr>
        <w:rPr>
          <w:rFonts w:ascii="Bookman Old Style" w:hAnsi="Bookman Old Style"/>
          <w:szCs w:val="24"/>
          <w:lang w:val="es-CO"/>
        </w:rPr>
      </w:pPr>
      <w:r w:rsidRPr="00167599">
        <w:rPr>
          <w:rFonts w:ascii="Bookman Old Style" w:hAnsi="Bookman Old Style"/>
          <w:szCs w:val="24"/>
          <w:lang w:val="es-CO"/>
        </w:rPr>
        <w:t>El establecimiento de metas</w:t>
      </w:r>
    </w:p>
    <w:p w:rsidR="00167599" w:rsidRPr="00167599" w:rsidRDefault="00167599" w:rsidP="00167599">
      <w:pPr>
        <w:numPr>
          <w:ilvl w:val="0"/>
          <w:numId w:val="22"/>
        </w:numPr>
        <w:rPr>
          <w:rFonts w:ascii="Bookman Old Style" w:hAnsi="Bookman Old Style"/>
          <w:szCs w:val="24"/>
          <w:lang w:val="es-CO"/>
        </w:rPr>
      </w:pPr>
      <w:r w:rsidRPr="00167599">
        <w:rPr>
          <w:rFonts w:ascii="Bookman Old Style" w:hAnsi="Bookman Old Style"/>
          <w:szCs w:val="24"/>
          <w:lang w:val="es-CO"/>
        </w:rPr>
        <w:t>Actividades de Construcción en equipo</w:t>
      </w:r>
    </w:p>
    <w:p w:rsidR="00167599" w:rsidRPr="00167599" w:rsidRDefault="00167599" w:rsidP="00167599">
      <w:pPr>
        <w:numPr>
          <w:ilvl w:val="0"/>
          <w:numId w:val="22"/>
        </w:numPr>
        <w:rPr>
          <w:rFonts w:ascii="Bookman Old Style" w:hAnsi="Bookman Old Style"/>
          <w:szCs w:val="24"/>
          <w:lang w:val="es-CO"/>
        </w:rPr>
      </w:pPr>
      <w:r w:rsidRPr="00167599">
        <w:rPr>
          <w:rFonts w:ascii="Bookman Old Style" w:hAnsi="Bookman Old Style"/>
          <w:szCs w:val="24"/>
          <w:lang w:val="es-CO"/>
        </w:rPr>
        <w:t>Sillas filosóficas</w:t>
      </w:r>
    </w:p>
    <w:p w:rsidR="00167599" w:rsidRPr="00167599" w:rsidRDefault="00167599" w:rsidP="00167599">
      <w:pPr>
        <w:numPr>
          <w:ilvl w:val="0"/>
          <w:numId w:val="22"/>
        </w:numPr>
        <w:rPr>
          <w:rFonts w:ascii="Bookman Old Style" w:hAnsi="Bookman Old Style"/>
          <w:szCs w:val="24"/>
          <w:lang w:val="es-CO"/>
        </w:rPr>
      </w:pPr>
      <w:r w:rsidRPr="00167599">
        <w:rPr>
          <w:rFonts w:ascii="Bookman Old Style" w:hAnsi="Bookman Old Style"/>
          <w:szCs w:val="24"/>
          <w:lang w:val="es-CO"/>
        </w:rPr>
        <w:t>Seminarios Socráticos</w:t>
      </w:r>
    </w:p>
    <w:p w:rsidR="00167599" w:rsidRPr="00167599" w:rsidRDefault="00167599" w:rsidP="00167599">
      <w:pPr>
        <w:numPr>
          <w:ilvl w:val="0"/>
          <w:numId w:val="22"/>
        </w:numPr>
        <w:rPr>
          <w:rFonts w:ascii="Bookman Old Style" w:hAnsi="Bookman Old Style"/>
          <w:szCs w:val="24"/>
          <w:lang w:val="es-CO"/>
        </w:rPr>
      </w:pPr>
      <w:r w:rsidRPr="00167599">
        <w:rPr>
          <w:rFonts w:ascii="Bookman Old Style" w:hAnsi="Bookman Old Style"/>
          <w:szCs w:val="24"/>
          <w:lang w:val="es-CO"/>
        </w:rPr>
        <w:t>Registros de aprendizaje</w:t>
      </w:r>
    </w:p>
    <w:p w:rsidR="00633DB7" w:rsidRPr="00167599" w:rsidRDefault="00167599" w:rsidP="00167599">
      <w:pPr>
        <w:numPr>
          <w:ilvl w:val="0"/>
          <w:numId w:val="22"/>
        </w:numPr>
        <w:rPr>
          <w:rFonts w:ascii="Bookman Old Style" w:hAnsi="Bookman Old Style"/>
          <w:szCs w:val="24"/>
          <w:lang w:val="es-CO"/>
        </w:rPr>
      </w:pPr>
      <w:r w:rsidRPr="00167599">
        <w:rPr>
          <w:rFonts w:ascii="Bookman Old Style" w:hAnsi="Bookman Old Style"/>
          <w:szCs w:val="24"/>
          <w:lang w:val="es-CO"/>
        </w:rPr>
        <w:t>Oportunidades de hablar en público</w:t>
      </w:r>
    </w:p>
    <w:p w:rsidR="00E65034" w:rsidRPr="00F33349" w:rsidRDefault="006F48B4" w:rsidP="006C423F">
      <w:pPr>
        <w:rPr>
          <w:sz w:val="24"/>
          <w:szCs w:val="24"/>
          <w:lang w:val="es-CO"/>
        </w:rPr>
      </w:pPr>
      <w:r w:rsidRPr="00F33349">
        <w:rPr>
          <w:rFonts w:ascii="Bookman Old Style" w:hAnsi="Bookman Old Style"/>
          <w:sz w:val="24"/>
          <w:szCs w:val="24"/>
          <w:lang w:val="es-CO"/>
        </w:rPr>
        <w:br w:type="column"/>
      </w:r>
    </w:p>
    <w:p w:rsidR="00167599" w:rsidRPr="00167599" w:rsidRDefault="00167599" w:rsidP="00167599">
      <w:pPr>
        <w:numPr>
          <w:ilvl w:val="0"/>
          <w:numId w:val="23"/>
        </w:numPr>
        <w:rPr>
          <w:rFonts w:ascii="Bookman Old Style" w:hAnsi="Bookman Old Style"/>
          <w:b/>
          <w:sz w:val="32"/>
          <w:szCs w:val="24"/>
          <w:lang w:val="es-CO"/>
        </w:rPr>
      </w:pPr>
      <w:r w:rsidRPr="00167599">
        <w:rPr>
          <w:rFonts w:ascii="Bookman Old Style" w:hAnsi="Bookman Old Style"/>
          <w:b/>
          <w:sz w:val="32"/>
          <w:szCs w:val="24"/>
          <w:lang w:val="es-CO"/>
        </w:rPr>
        <w:t>Se espera que los estudiantes de AVID sigan todas las reglas de la escuela.</w:t>
      </w:r>
    </w:p>
    <w:p w:rsidR="00167599" w:rsidRPr="00167599" w:rsidRDefault="00167599" w:rsidP="00167599">
      <w:pPr>
        <w:numPr>
          <w:ilvl w:val="0"/>
          <w:numId w:val="23"/>
        </w:numPr>
        <w:rPr>
          <w:rFonts w:ascii="Bookman Old Style" w:hAnsi="Bookman Old Style"/>
          <w:b/>
          <w:sz w:val="32"/>
          <w:szCs w:val="24"/>
          <w:lang w:val="es-CO"/>
        </w:rPr>
      </w:pPr>
      <w:r w:rsidRPr="00167599">
        <w:rPr>
          <w:rFonts w:ascii="Bookman Old Style" w:hAnsi="Bookman Old Style"/>
          <w:b/>
          <w:sz w:val="32"/>
          <w:szCs w:val="24"/>
          <w:lang w:val="es-CO"/>
        </w:rPr>
        <w:t xml:space="preserve">Se espera que los estudiantes de AVID sean un modelo a seguir para otros estudiantes, y </w:t>
      </w:r>
      <w:r>
        <w:rPr>
          <w:rFonts w:ascii="Bookman Old Style" w:hAnsi="Bookman Old Style"/>
          <w:b/>
          <w:sz w:val="32"/>
          <w:szCs w:val="24"/>
          <w:lang w:val="es-CO"/>
        </w:rPr>
        <w:t>dar</w:t>
      </w:r>
      <w:r w:rsidRPr="00167599">
        <w:rPr>
          <w:rFonts w:ascii="Bookman Old Style" w:hAnsi="Bookman Old Style"/>
          <w:b/>
          <w:sz w:val="32"/>
          <w:szCs w:val="24"/>
          <w:lang w:val="es-CO"/>
        </w:rPr>
        <w:t xml:space="preserve"> un buen ejemplo.</w:t>
      </w:r>
    </w:p>
    <w:p w:rsidR="00167599" w:rsidRPr="00167599" w:rsidRDefault="00167599" w:rsidP="00167599">
      <w:pPr>
        <w:numPr>
          <w:ilvl w:val="0"/>
          <w:numId w:val="23"/>
        </w:numPr>
        <w:rPr>
          <w:rFonts w:ascii="Bookman Old Style" w:hAnsi="Bookman Old Style"/>
          <w:b/>
          <w:sz w:val="32"/>
          <w:szCs w:val="24"/>
          <w:lang w:val="es-CO"/>
        </w:rPr>
      </w:pPr>
      <w:r w:rsidRPr="00167599">
        <w:rPr>
          <w:rFonts w:ascii="Bookman Old Style" w:hAnsi="Bookman Old Style"/>
          <w:b/>
          <w:sz w:val="32"/>
          <w:szCs w:val="24"/>
          <w:lang w:val="es-CO"/>
        </w:rPr>
        <w:t xml:space="preserve">Los estudiantes de AVID representan a su escuela, </w:t>
      </w:r>
      <w:r w:rsidR="00E269D6">
        <w:rPr>
          <w:rFonts w:ascii="Bookman Old Style" w:hAnsi="Bookman Old Style"/>
          <w:b/>
          <w:sz w:val="32"/>
          <w:szCs w:val="24"/>
          <w:lang w:val="es-CO"/>
        </w:rPr>
        <w:t xml:space="preserve">a </w:t>
      </w:r>
      <w:r w:rsidRPr="00167599">
        <w:rPr>
          <w:rFonts w:ascii="Bookman Old Style" w:hAnsi="Bookman Old Style"/>
          <w:b/>
          <w:sz w:val="32"/>
          <w:szCs w:val="24"/>
          <w:lang w:val="es-CO"/>
        </w:rPr>
        <w:t xml:space="preserve">College Station ISD, y </w:t>
      </w:r>
      <w:r w:rsidR="00E269D6">
        <w:rPr>
          <w:rFonts w:ascii="Bookman Old Style" w:hAnsi="Bookman Old Style"/>
          <w:b/>
          <w:sz w:val="32"/>
          <w:szCs w:val="24"/>
          <w:lang w:val="es-CO"/>
        </w:rPr>
        <w:t>a</w:t>
      </w:r>
      <w:r w:rsidRPr="00167599">
        <w:rPr>
          <w:rFonts w:ascii="Bookman Old Style" w:hAnsi="Bookman Old Style"/>
          <w:b/>
          <w:sz w:val="32"/>
          <w:szCs w:val="24"/>
          <w:lang w:val="es-CO"/>
        </w:rPr>
        <w:t>l programa AVID</w:t>
      </w:r>
      <w:r w:rsidR="00E269D6">
        <w:rPr>
          <w:rFonts w:ascii="Bookman Old Style" w:hAnsi="Bookman Old Style"/>
          <w:b/>
          <w:sz w:val="32"/>
          <w:szCs w:val="24"/>
          <w:lang w:val="es-CO"/>
        </w:rPr>
        <w:t>.</w:t>
      </w:r>
    </w:p>
    <w:p w:rsidR="00583365" w:rsidRPr="00E269D6" w:rsidRDefault="00583365" w:rsidP="00583365">
      <w:pPr>
        <w:rPr>
          <w:sz w:val="24"/>
          <w:szCs w:val="24"/>
        </w:rPr>
      </w:pPr>
    </w:p>
    <w:p w:rsidR="00583365" w:rsidRPr="00F33349" w:rsidRDefault="00BE6CD6">
      <w:pPr>
        <w:rPr>
          <w:b/>
          <w:sz w:val="32"/>
          <w:szCs w:val="32"/>
          <w:lang w:val="es-CO"/>
        </w:rPr>
      </w:pPr>
      <w:r w:rsidRPr="00F3334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30E21F" wp14:editId="545F77D5">
            <wp:simplePos x="0" y="0"/>
            <wp:positionH relativeFrom="column">
              <wp:posOffset>323850</wp:posOffset>
            </wp:positionH>
            <wp:positionV relativeFrom="paragraph">
              <wp:posOffset>4445</wp:posOffset>
            </wp:positionV>
            <wp:extent cx="2383790" cy="16459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365" w:rsidRPr="00F33349" w:rsidSect="002C0418">
      <w:pgSz w:w="15840" w:h="12240" w:orient="landscape"/>
      <w:pgMar w:top="720" w:right="835" w:bottom="720" w:left="720" w:header="0" w:footer="0" w:gutter="0"/>
      <w:cols w:num="3" w:space="49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38" w:rsidRDefault="00DE4F38">
      <w:r>
        <w:separator/>
      </w:r>
    </w:p>
  </w:endnote>
  <w:endnote w:type="continuationSeparator" w:id="0">
    <w:p w:rsidR="00DE4F38" w:rsidRDefault="00DE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38" w:rsidRDefault="00DE4F38">
      <w:r>
        <w:separator/>
      </w:r>
    </w:p>
  </w:footnote>
  <w:footnote w:type="continuationSeparator" w:id="0">
    <w:p w:rsidR="00DE4F38" w:rsidRDefault="00DE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MCBD21301_0000[1]"/>
      </v:shape>
    </w:pict>
  </w:numPicBullet>
  <w:abstractNum w:abstractNumId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223DD"/>
    <w:multiLevelType w:val="hybridMultilevel"/>
    <w:tmpl w:val="30243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82A7C"/>
    <w:multiLevelType w:val="hybridMultilevel"/>
    <w:tmpl w:val="30F452CA"/>
    <w:lvl w:ilvl="0" w:tplc="24A2A3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31087"/>
    <w:multiLevelType w:val="multilevel"/>
    <w:tmpl w:val="4D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6C2364"/>
    <w:multiLevelType w:val="hybridMultilevel"/>
    <w:tmpl w:val="C200F622"/>
    <w:lvl w:ilvl="0" w:tplc="65C21E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29055A"/>
    <w:multiLevelType w:val="hybridMultilevel"/>
    <w:tmpl w:val="2014F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D43721"/>
    <w:multiLevelType w:val="hybridMultilevel"/>
    <w:tmpl w:val="4D3EC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E855E5"/>
    <w:multiLevelType w:val="hybridMultilevel"/>
    <w:tmpl w:val="03844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0B15A7"/>
    <w:multiLevelType w:val="hybridMultilevel"/>
    <w:tmpl w:val="B0204402"/>
    <w:lvl w:ilvl="0" w:tplc="65C21E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14">
    <w:nsid w:val="6E544FD6"/>
    <w:multiLevelType w:val="multilevel"/>
    <w:tmpl w:val="30F452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D3C6E"/>
    <w:multiLevelType w:val="hybridMultilevel"/>
    <w:tmpl w:val="FAB455CC"/>
    <w:lvl w:ilvl="0" w:tplc="65C21E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28C22B6"/>
    <w:multiLevelType w:val="hybridMultilevel"/>
    <w:tmpl w:val="D29A1BE0"/>
    <w:lvl w:ilvl="0" w:tplc="65C21E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18">
    <w:nsid w:val="75A50585"/>
    <w:multiLevelType w:val="hybridMultilevel"/>
    <w:tmpl w:val="C2282B62"/>
    <w:lvl w:ilvl="0" w:tplc="24A2A36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70E2446"/>
    <w:multiLevelType w:val="hybridMultilevel"/>
    <w:tmpl w:val="9A14955E"/>
    <w:lvl w:ilvl="0" w:tplc="65C21E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26543C"/>
    <w:multiLevelType w:val="hybridMultilevel"/>
    <w:tmpl w:val="6D282256"/>
    <w:lvl w:ilvl="0" w:tplc="65C21E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5"/>
  </w:num>
  <w:num w:numId="11">
    <w:abstractNumId w:val="10"/>
  </w:num>
  <w:num w:numId="12">
    <w:abstractNumId w:val="7"/>
  </w:num>
  <w:num w:numId="13">
    <w:abstractNumId w:val="18"/>
  </w:num>
  <w:num w:numId="14">
    <w:abstractNumId w:val="6"/>
  </w:num>
  <w:num w:numId="15">
    <w:abstractNumId w:val="14"/>
  </w:num>
  <w:num w:numId="16">
    <w:abstractNumId w:val="20"/>
  </w:num>
  <w:num w:numId="17">
    <w:abstractNumId w:val="11"/>
  </w:num>
  <w:num w:numId="18">
    <w:abstractNumId w:val="9"/>
  </w:num>
  <w:num w:numId="19">
    <w:abstractNumId w:val="19"/>
  </w:num>
  <w:num w:numId="20">
    <w:abstractNumId w:val="16"/>
  </w:num>
  <w:num w:numId="21">
    <w:abstractNumId w:val="1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teal,#060,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2E"/>
    <w:rsid w:val="0005667B"/>
    <w:rsid w:val="00071E10"/>
    <w:rsid w:val="0009196C"/>
    <w:rsid w:val="000D10EB"/>
    <w:rsid w:val="000E6178"/>
    <w:rsid w:val="000F5B26"/>
    <w:rsid w:val="00107308"/>
    <w:rsid w:val="001119CF"/>
    <w:rsid w:val="00113180"/>
    <w:rsid w:val="00115161"/>
    <w:rsid w:val="00117E12"/>
    <w:rsid w:val="00124E8A"/>
    <w:rsid w:val="0016435C"/>
    <w:rsid w:val="00167599"/>
    <w:rsid w:val="0019394B"/>
    <w:rsid w:val="00195BE7"/>
    <w:rsid w:val="001B234B"/>
    <w:rsid w:val="001E3651"/>
    <w:rsid w:val="001F2A3B"/>
    <w:rsid w:val="00201C1C"/>
    <w:rsid w:val="002125D7"/>
    <w:rsid w:val="00214361"/>
    <w:rsid w:val="0023208F"/>
    <w:rsid w:val="002361CB"/>
    <w:rsid w:val="00243443"/>
    <w:rsid w:val="00262C1E"/>
    <w:rsid w:val="002B04AC"/>
    <w:rsid w:val="002B7CE2"/>
    <w:rsid w:val="002C0418"/>
    <w:rsid w:val="002C2BA7"/>
    <w:rsid w:val="002F29B4"/>
    <w:rsid w:val="003027DF"/>
    <w:rsid w:val="003037D1"/>
    <w:rsid w:val="003322F3"/>
    <w:rsid w:val="00396172"/>
    <w:rsid w:val="003A1BC3"/>
    <w:rsid w:val="003B4009"/>
    <w:rsid w:val="003D2329"/>
    <w:rsid w:val="00401A2B"/>
    <w:rsid w:val="00404EC8"/>
    <w:rsid w:val="004231FA"/>
    <w:rsid w:val="0043483F"/>
    <w:rsid w:val="00453552"/>
    <w:rsid w:val="004718E3"/>
    <w:rsid w:val="00475C46"/>
    <w:rsid w:val="0048637E"/>
    <w:rsid w:val="004904CF"/>
    <w:rsid w:val="0049241E"/>
    <w:rsid w:val="004F3A4A"/>
    <w:rsid w:val="005014ED"/>
    <w:rsid w:val="0050708B"/>
    <w:rsid w:val="00513451"/>
    <w:rsid w:val="005269A2"/>
    <w:rsid w:val="00555F12"/>
    <w:rsid w:val="0055734C"/>
    <w:rsid w:val="00561A1D"/>
    <w:rsid w:val="00583365"/>
    <w:rsid w:val="005A73EF"/>
    <w:rsid w:val="005D25F4"/>
    <w:rsid w:val="005D2F52"/>
    <w:rsid w:val="005D6B3C"/>
    <w:rsid w:val="005E7C52"/>
    <w:rsid w:val="005F1EDC"/>
    <w:rsid w:val="005F4F2B"/>
    <w:rsid w:val="00605877"/>
    <w:rsid w:val="006154B1"/>
    <w:rsid w:val="00633DB7"/>
    <w:rsid w:val="006565CD"/>
    <w:rsid w:val="0066517F"/>
    <w:rsid w:val="006661D7"/>
    <w:rsid w:val="006B5EC1"/>
    <w:rsid w:val="006C423F"/>
    <w:rsid w:val="006D256F"/>
    <w:rsid w:val="006D7A34"/>
    <w:rsid w:val="006F2F2D"/>
    <w:rsid w:val="006F48B4"/>
    <w:rsid w:val="006F70E7"/>
    <w:rsid w:val="00701266"/>
    <w:rsid w:val="007609D9"/>
    <w:rsid w:val="00764BCB"/>
    <w:rsid w:val="00786237"/>
    <w:rsid w:val="007B02F2"/>
    <w:rsid w:val="007C5337"/>
    <w:rsid w:val="007D1BDB"/>
    <w:rsid w:val="007F67EA"/>
    <w:rsid w:val="00842F2E"/>
    <w:rsid w:val="00854D0B"/>
    <w:rsid w:val="008653E6"/>
    <w:rsid w:val="00884CC0"/>
    <w:rsid w:val="0089427E"/>
    <w:rsid w:val="008B4CFA"/>
    <w:rsid w:val="008C2200"/>
    <w:rsid w:val="008E4DBE"/>
    <w:rsid w:val="008E74E1"/>
    <w:rsid w:val="008F7896"/>
    <w:rsid w:val="00907A5E"/>
    <w:rsid w:val="00907EF2"/>
    <w:rsid w:val="00931AA2"/>
    <w:rsid w:val="00935A2A"/>
    <w:rsid w:val="00935C85"/>
    <w:rsid w:val="00971A3D"/>
    <w:rsid w:val="00991D13"/>
    <w:rsid w:val="009C60D8"/>
    <w:rsid w:val="00A1709D"/>
    <w:rsid w:val="00A25B68"/>
    <w:rsid w:val="00A31686"/>
    <w:rsid w:val="00A514AD"/>
    <w:rsid w:val="00A54360"/>
    <w:rsid w:val="00A55DAB"/>
    <w:rsid w:val="00A709A6"/>
    <w:rsid w:val="00A70BC0"/>
    <w:rsid w:val="00B060FC"/>
    <w:rsid w:val="00B118CA"/>
    <w:rsid w:val="00B225E5"/>
    <w:rsid w:val="00B26B96"/>
    <w:rsid w:val="00B32870"/>
    <w:rsid w:val="00B41BCE"/>
    <w:rsid w:val="00B46059"/>
    <w:rsid w:val="00B51A6B"/>
    <w:rsid w:val="00B5359D"/>
    <w:rsid w:val="00B71610"/>
    <w:rsid w:val="00BC245D"/>
    <w:rsid w:val="00BE6CD6"/>
    <w:rsid w:val="00C60072"/>
    <w:rsid w:val="00C628B2"/>
    <w:rsid w:val="00C64D32"/>
    <w:rsid w:val="00C82C19"/>
    <w:rsid w:val="00CC29B6"/>
    <w:rsid w:val="00D35D20"/>
    <w:rsid w:val="00D367CD"/>
    <w:rsid w:val="00D52A9F"/>
    <w:rsid w:val="00D63E85"/>
    <w:rsid w:val="00D84FF2"/>
    <w:rsid w:val="00DA54BB"/>
    <w:rsid w:val="00DC175D"/>
    <w:rsid w:val="00DC57B7"/>
    <w:rsid w:val="00DD3AA9"/>
    <w:rsid w:val="00DE4F38"/>
    <w:rsid w:val="00DF348D"/>
    <w:rsid w:val="00DF377F"/>
    <w:rsid w:val="00E00215"/>
    <w:rsid w:val="00E209DB"/>
    <w:rsid w:val="00E269D6"/>
    <w:rsid w:val="00E65034"/>
    <w:rsid w:val="00E7750F"/>
    <w:rsid w:val="00EE300C"/>
    <w:rsid w:val="00EE7C2E"/>
    <w:rsid w:val="00F256E8"/>
    <w:rsid w:val="00F27591"/>
    <w:rsid w:val="00F316A8"/>
    <w:rsid w:val="00F33349"/>
    <w:rsid w:val="00F42236"/>
    <w:rsid w:val="00FA1B70"/>
    <w:rsid w:val="00FA32B5"/>
    <w:rsid w:val="00FB0C5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,#060,#3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  <w:spacing w:after="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BalloonText">
    <w:name w:val="Balloon Text"/>
    <w:basedOn w:val="Normal"/>
    <w:semiHidden/>
    <w:rsid w:val="006D256F"/>
    <w:rPr>
      <w:rFonts w:ascii="Tahoma" w:hAnsi="Tahoma" w:cs="Tahoma"/>
      <w:sz w:val="16"/>
      <w:szCs w:val="16"/>
    </w:rPr>
  </w:style>
  <w:style w:type="character" w:styleId="Hyperlink">
    <w:name w:val="Hyperlink"/>
    <w:rsid w:val="0019394B"/>
    <w:rPr>
      <w:color w:val="0000FF"/>
      <w:u w:val="single"/>
    </w:rPr>
  </w:style>
  <w:style w:type="character" w:customStyle="1" w:styleId="footermission1">
    <w:name w:val="footermission1"/>
    <w:rsid w:val="003322F3"/>
    <w:rPr>
      <w:b/>
      <w:bCs/>
      <w:i/>
      <w:iCs/>
      <w:color w:val="13569A"/>
    </w:rPr>
  </w:style>
  <w:style w:type="character" w:styleId="FollowedHyperlink">
    <w:name w:val="FollowedHyperlink"/>
    <w:uiPriority w:val="99"/>
    <w:semiHidden/>
    <w:unhideWhenUsed/>
    <w:rsid w:val="00262C1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  <w:spacing w:after="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BalloonText">
    <w:name w:val="Balloon Text"/>
    <w:basedOn w:val="Normal"/>
    <w:semiHidden/>
    <w:rsid w:val="006D256F"/>
    <w:rPr>
      <w:rFonts w:ascii="Tahoma" w:hAnsi="Tahoma" w:cs="Tahoma"/>
      <w:sz w:val="16"/>
      <w:szCs w:val="16"/>
    </w:rPr>
  </w:style>
  <w:style w:type="character" w:styleId="Hyperlink">
    <w:name w:val="Hyperlink"/>
    <w:rsid w:val="0019394B"/>
    <w:rPr>
      <w:color w:val="0000FF"/>
      <w:u w:val="single"/>
    </w:rPr>
  </w:style>
  <w:style w:type="character" w:customStyle="1" w:styleId="footermission1">
    <w:name w:val="footermission1"/>
    <w:rsid w:val="003322F3"/>
    <w:rPr>
      <w:b/>
      <w:bCs/>
      <w:i/>
      <w:iCs/>
      <w:color w:val="13569A"/>
    </w:rPr>
  </w:style>
  <w:style w:type="character" w:styleId="FollowedHyperlink">
    <w:name w:val="FollowedHyperlink"/>
    <w:uiPriority w:val="99"/>
    <w:semiHidden/>
    <w:unhideWhenUsed/>
    <w:rsid w:val="00262C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dudo@csisd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a/csisd.org/mrs-mullen-s-5th-grade-science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mullens@csisd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sites.google.com/a/csisd.org/oakwood-avid-clas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reland@csisd.org" TargetMode="External"/><Relationship Id="rId14" Type="http://schemas.openxmlformats.org/officeDocument/2006/relationships/hyperlink" Target="http://csisdavid.weebly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LinksUpToDate>false</LinksUpToDate>
  <CharactersWithSpaces>3627</CharactersWithSpaces>
  <SharedDoc>false</SharedDoc>
  <HLinks>
    <vt:vector size="36" baseType="variant">
      <vt:variant>
        <vt:i4>4653151</vt:i4>
      </vt:variant>
      <vt:variant>
        <vt:i4>18</vt:i4>
      </vt:variant>
      <vt:variant>
        <vt:i4>0</vt:i4>
      </vt:variant>
      <vt:variant>
        <vt:i4>5</vt:i4>
      </vt:variant>
      <vt:variant>
        <vt:lpwstr>http://csisdavid.weebly.com/</vt:lpwstr>
      </vt:variant>
      <vt:variant>
        <vt:lpwstr/>
      </vt:variant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mailto:tdudo@csisd.org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https://sites.google.com/a/csisd.org/mrs-mullen-s-5th-grade-science/</vt:lpwstr>
      </vt:variant>
      <vt:variant>
        <vt:lpwstr/>
      </vt:variant>
      <vt:variant>
        <vt:i4>6946908</vt:i4>
      </vt:variant>
      <vt:variant>
        <vt:i4>9</vt:i4>
      </vt:variant>
      <vt:variant>
        <vt:i4>0</vt:i4>
      </vt:variant>
      <vt:variant>
        <vt:i4>5</vt:i4>
      </vt:variant>
      <vt:variant>
        <vt:lpwstr>mailto:cmullens@csisd.org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https://sites.google.com/a/csisd.org/oakwood-avid-class/</vt:lpwstr>
      </vt:variant>
      <vt:variant>
        <vt:lpwstr/>
      </vt:variant>
      <vt:variant>
        <vt:i4>6488130</vt:i4>
      </vt:variant>
      <vt:variant>
        <vt:i4>3</vt:i4>
      </vt:variant>
      <vt:variant>
        <vt:i4>0</vt:i4>
      </vt:variant>
      <vt:variant>
        <vt:i4>5</vt:i4>
      </vt:variant>
      <vt:variant>
        <vt:lpwstr>mailto:mireland@csisd.org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/>
  <cp:lastModifiedBy/>
  <cp:revision>1</cp:revision>
  <cp:lastPrinted>2010-09-06T03:43:00Z</cp:lastPrinted>
  <dcterms:created xsi:type="dcterms:W3CDTF">2017-01-09T16:36:00Z</dcterms:created>
  <dcterms:modified xsi:type="dcterms:W3CDTF">2017-01-09T16:36:00Z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